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CB" w:rsidRPr="00DC232D" w:rsidRDefault="00F45612">
      <w:pPr>
        <w:jc w:val="center"/>
        <w:rPr>
          <w:b/>
          <w:sz w:val="32"/>
          <w:szCs w:val="32"/>
        </w:rPr>
      </w:pPr>
      <w:r w:rsidRPr="00DC232D">
        <w:rPr>
          <w:b/>
          <w:sz w:val="32"/>
          <w:szCs w:val="32"/>
        </w:rPr>
        <w:t>Foreldrerepresentanter</w:t>
      </w:r>
      <w:r w:rsidR="004D5ACB" w:rsidRPr="00DC232D">
        <w:rPr>
          <w:b/>
          <w:sz w:val="32"/>
          <w:szCs w:val="32"/>
        </w:rPr>
        <w:t xml:space="preserve"> 201</w:t>
      </w:r>
      <w:r w:rsidR="0068205A" w:rsidRPr="00DC232D">
        <w:rPr>
          <w:b/>
          <w:sz w:val="32"/>
          <w:szCs w:val="32"/>
        </w:rPr>
        <w:t>7</w:t>
      </w:r>
      <w:r w:rsidR="004D5ACB" w:rsidRPr="00DC232D">
        <w:rPr>
          <w:b/>
          <w:sz w:val="32"/>
          <w:szCs w:val="32"/>
        </w:rPr>
        <w:t>-201</w:t>
      </w:r>
      <w:r w:rsidR="0068205A" w:rsidRPr="00DC232D">
        <w:rPr>
          <w:b/>
          <w:sz w:val="32"/>
          <w:szCs w:val="32"/>
        </w:rPr>
        <w:t>8</w:t>
      </w:r>
    </w:p>
    <w:p w:rsidR="007C5634" w:rsidRPr="00DC232D" w:rsidRDefault="007C5634">
      <w:pPr>
        <w:jc w:val="center"/>
        <w:rPr>
          <w:b/>
          <w:sz w:val="32"/>
          <w:szCs w:val="32"/>
        </w:rPr>
      </w:pP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2504"/>
        <w:gridCol w:w="708"/>
        <w:gridCol w:w="1701"/>
        <w:gridCol w:w="3261"/>
        <w:gridCol w:w="1181"/>
      </w:tblGrid>
      <w:tr w:rsidR="005A4289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9" w:rsidRPr="00DC232D" w:rsidRDefault="005A4289" w:rsidP="00BD05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C232D">
              <w:rPr>
                <w:b/>
                <w:bCs/>
                <w:sz w:val="22"/>
                <w:szCs w:val="22"/>
                <w:lang w:eastAsia="en-US"/>
              </w:rPr>
              <w:t>Status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9" w:rsidRPr="00DC232D" w:rsidRDefault="005A4289" w:rsidP="004B6337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DC232D">
              <w:rPr>
                <w:b/>
                <w:bCs/>
                <w:sz w:val="22"/>
                <w:szCs w:val="22"/>
                <w:lang w:eastAsia="en-US"/>
              </w:rPr>
              <w:t>Navn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289" w:rsidRPr="00DC232D" w:rsidRDefault="005A4289" w:rsidP="004B6337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C232D">
              <w:rPr>
                <w:b/>
                <w:bCs/>
                <w:sz w:val="22"/>
                <w:szCs w:val="22"/>
                <w:lang w:eastAsia="en-US"/>
              </w:rPr>
              <w:t>Kl.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89" w:rsidRPr="00DC232D" w:rsidRDefault="005A4289" w:rsidP="00082A4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C232D">
              <w:rPr>
                <w:b/>
                <w:bCs/>
                <w:sz w:val="22"/>
                <w:szCs w:val="22"/>
                <w:lang w:eastAsia="en-US"/>
              </w:rPr>
              <w:t>Elev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89" w:rsidRPr="00DC232D" w:rsidRDefault="005A4289" w:rsidP="006A11E5">
            <w:pPr>
              <w:rPr>
                <w:b/>
                <w:bCs/>
                <w:color w:val="0000FF"/>
                <w:sz w:val="20"/>
                <w:szCs w:val="20"/>
                <w:lang w:val="en-US" w:eastAsia="en-US"/>
              </w:rPr>
            </w:pPr>
            <w:r w:rsidRPr="00DC232D">
              <w:rPr>
                <w:b/>
                <w:bCs/>
                <w:color w:val="0000FF"/>
                <w:sz w:val="20"/>
                <w:szCs w:val="20"/>
                <w:lang w:eastAsia="en-US"/>
              </w:rPr>
              <w:t>E-postadresse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289" w:rsidRPr="00DC232D" w:rsidRDefault="005A4289" w:rsidP="00713DBC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C232D">
              <w:rPr>
                <w:b/>
                <w:bCs/>
                <w:sz w:val="22"/>
                <w:szCs w:val="22"/>
                <w:lang w:eastAsia="en-US"/>
              </w:rPr>
              <w:t>Tlf.nr.</w:t>
            </w:r>
          </w:p>
        </w:tc>
      </w:tr>
      <w:tr w:rsidR="000A6C2E" w:rsidRPr="00DC232D" w:rsidTr="00A009BF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E" w:rsidRPr="00DC232D" w:rsidRDefault="000A6C2E" w:rsidP="00A009BF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E" w:rsidRPr="00DC232D" w:rsidRDefault="00C0554F" w:rsidP="00A009BF">
            <w:pPr>
              <w:rPr>
                <w:bCs/>
                <w:color w:val="0070C0"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val="en-US" w:eastAsia="en-US"/>
              </w:rPr>
              <w:t>Thomas Toften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C2E" w:rsidRPr="00DC232D" w:rsidRDefault="000A6C2E" w:rsidP="00A009BF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>1A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2E" w:rsidRPr="00DC232D" w:rsidRDefault="00C0554F" w:rsidP="00C0554F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 xml:space="preserve">Leah Elvira </w:t>
            </w:r>
            <w:proofErr w:type="spellStart"/>
            <w:r w:rsidRPr="00DC232D">
              <w:rPr>
                <w:sz w:val="20"/>
                <w:szCs w:val="20"/>
              </w:rPr>
              <w:t>Selli</w:t>
            </w:r>
            <w:proofErr w:type="spellEnd"/>
            <w:r w:rsidRPr="00DC232D">
              <w:rPr>
                <w:sz w:val="20"/>
                <w:szCs w:val="20"/>
              </w:rPr>
              <w:t xml:space="preserve"> Toften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E" w:rsidRPr="00DC232D" w:rsidRDefault="00585FF1" w:rsidP="00A009BF">
            <w:pPr>
              <w:rPr>
                <w:color w:val="0000FF"/>
                <w:sz w:val="20"/>
                <w:szCs w:val="20"/>
              </w:rPr>
            </w:pPr>
            <w:r w:rsidRPr="00DC232D">
              <w:rPr>
                <w:color w:val="0000FF"/>
                <w:sz w:val="20"/>
                <w:szCs w:val="20"/>
              </w:rPr>
              <w:t>Thomas.toften@gmail.com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2E" w:rsidRPr="00DC232D" w:rsidRDefault="00C0554F" w:rsidP="00C0554F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97 19 76 47</w:t>
            </w:r>
          </w:p>
        </w:tc>
      </w:tr>
      <w:tr w:rsidR="000A6C2E" w:rsidRPr="00DC232D" w:rsidTr="00312004">
        <w:trPr>
          <w:trHeight w:val="5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6C2E" w:rsidRPr="00DC232D" w:rsidRDefault="000A6C2E" w:rsidP="00A009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Kl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 xml:space="preserve">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6C2E" w:rsidRPr="00DC232D" w:rsidRDefault="00DF0D2A" w:rsidP="005973A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Medina Abdi Bashir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6C2E" w:rsidRPr="00DC232D" w:rsidRDefault="000A6C2E" w:rsidP="00A009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6C2E" w:rsidRPr="00DC232D" w:rsidRDefault="00DF0D2A" w:rsidP="00DF0D2A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>Asha Mahamed Farah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6C2E" w:rsidRPr="00DC232D" w:rsidRDefault="00F13FAF" w:rsidP="00A009BF">
            <w:pPr>
              <w:rPr>
                <w:color w:val="0000FF"/>
                <w:sz w:val="20"/>
                <w:szCs w:val="20"/>
              </w:rPr>
            </w:pPr>
            <w:hyperlink r:id="rId7" w:history="1">
              <w:r w:rsidR="00421D62" w:rsidRPr="00D807FE">
                <w:rPr>
                  <w:rStyle w:val="Hyperkobling"/>
                  <w:sz w:val="20"/>
                  <w:szCs w:val="20"/>
                </w:rPr>
                <w:t>me.bashir@hotmail.com</w:t>
              </w:r>
            </w:hyperlink>
          </w:p>
          <w:p w:rsidR="00DF0D2A" w:rsidRPr="00DC232D" w:rsidRDefault="00DF0D2A" w:rsidP="00A009B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6C2E" w:rsidRPr="00DC232D" w:rsidRDefault="00DF0D2A" w:rsidP="00DF0D2A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41 51 93 17</w:t>
            </w:r>
          </w:p>
        </w:tc>
      </w:tr>
      <w:tr w:rsidR="004602DB" w:rsidRPr="00DC232D" w:rsidTr="00A009BF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02DB" w:rsidRPr="00DC232D" w:rsidRDefault="004602DB" w:rsidP="00A009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Kl.kont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602DB" w:rsidRPr="00DC232D" w:rsidRDefault="004602DB" w:rsidP="005973A2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Rubeena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 xml:space="preserve"> Yasmin Shah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602DB" w:rsidRPr="00DC232D" w:rsidRDefault="004602DB" w:rsidP="00A009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02DB" w:rsidRPr="00DC232D" w:rsidRDefault="004602DB" w:rsidP="00DF0D2A">
            <w:pPr>
              <w:rPr>
                <w:sz w:val="20"/>
                <w:szCs w:val="20"/>
              </w:rPr>
            </w:pPr>
            <w:proofErr w:type="spellStart"/>
            <w:r w:rsidRPr="00DC232D">
              <w:rPr>
                <w:sz w:val="20"/>
                <w:szCs w:val="20"/>
              </w:rPr>
              <w:t>Mael</w:t>
            </w:r>
            <w:proofErr w:type="spellEnd"/>
            <w:r w:rsidRPr="00DC232D">
              <w:rPr>
                <w:sz w:val="20"/>
                <w:szCs w:val="20"/>
              </w:rPr>
              <w:t xml:space="preserve"> Zara Shah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602DB" w:rsidRPr="00DC232D" w:rsidRDefault="00F13FAF" w:rsidP="00A009BF">
            <w:pPr>
              <w:rPr>
                <w:color w:val="0000FF"/>
                <w:sz w:val="20"/>
                <w:szCs w:val="20"/>
              </w:rPr>
            </w:pPr>
            <w:hyperlink r:id="rId8" w:history="1">
              <w:r w:rsidR="004602DB" w:rsidRPr="00DC232D">
                <w:rPr>
                  <w:rStyle w:val="Hyperkobling"/>
                  <w:sz w:val="20"/>
                  <w:szCs w:val="20"/>
                </w:rPr>
                <w:t>ruyash80@gmail.com</w:t>
              </w:r>
            </w:hyperlink>
          </w:p>
          <w:p w:rsidR="004602DB" w:rsidRPr="00DC232D" w:rsidRDefault="004602DB" w:rsidP="00A009B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602DB" w:rsidRPr="00DC232D" w:rsidRDefault="004602DB" w:rsidP="00DF0D2A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46 41 52 26</w:t>
            </w:r>
          </w:p>
        </w:tc>
      </w:tr>
      <w:tr w:rsidR="000A6C2E" w:rsidRPr="00DC232D" w:rsidTr="00A009BF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2E" w:rsidRPr="00DC232D" w:rsidRDefault="000A6C2E" w:rsidP="00A009BF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E" w:rsidRPr="00DC232D" w:rsidRDefault="00E950BF" w:rsidP="00A009BF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Stine Ødegård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C2E" w:rsidRPr="00DC232D" w:rsidRDefault="00562611" w:rsidP="001F62D4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 xml:space="preserve">   </w:t>
            </w:r>
            <w:r w:rsidR="00E950BF" w:rsidRPr="00DC232D">
              <w:rPr>
                <w:bCs/>
                <w:sz w:val="20"/>
                <w:szCs w:val="20"/>
                <w:lang w:eastAsia="en-US"/>
              </w:rPr>
              <w:t>IB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C2E" w:rsidRPr="00DC232D" w:rsidRDefault="00E950BF" w:rsidP="001F62D4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>Silje Ødegård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43" w:rsidRPr="00DC232D" w:rsidRDefault="00F13FAF" w:rsidP="00A009BF">
            <w:pPr>
              <w:rPr>
                <w:color w:val="0000FF"/>
                <w:sz w:val="20"/>
                <w:szCs w:val="20"/>
              </w:rPr>
            </w:pPr>
            <w:hyperlink r:id="rId9" w:history="1">
              <w:r w:rsidR="00EE6A43" w:rsidRPr="00DC232D">
                <w:rPr>
                  <w:rStyle w:val="Hyperkobling"/>
                  <w:sz w:val="20"/>
                  <w:szCs w:val="20"/>
                </w:rPr>
                <w:t>stineoedegaard@hotmail.com</w:t>
              </w:r>
            </w:hyperlink>
          </w:p>
          <w:p w:rsidR="00EE6A43" w:rsidRPr="00DC232D" w:rsidRDefault="00EE6A43" w:rsidP="00A009B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C2E" w:rsidRPr="00DC232D" w:rsidRDefault="00E950BF" w:rsidP="001F62D4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40 60 20 21</w:t>
            </w:r>
          </w:p>
        </w:tc>
      </w:tr>
      <w:tr w:rsidR="000A6C2E" w:rsidRPr="00DC232D" w:rsidTr="00A009BF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6C2E" w:rsidRPr="00DC232D" w:rsidRDefault="000A6C2E" w:rsidP="00A009B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6C2E" w:rsidRPr="00DC232D" w:rsidRDefault="00711AB0" w:rsidP="00A009BF">
            <w:pPr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Nimo</w:t>
            </w:r>
            <w:proofErr w:type="spellEnd"/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 Adam </w:t>
            </w: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Dahir</w:t>
            </w:r>
            <w:proofErr w:type="spellEnd"/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6C2E" w:rsidRPr="00DC232D" w:rsidRDefault="000A6C2E" w:rsidP="00A009BF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6C2E" w:rsidRPr="00DC232D" w:rsidRDefault="00711AB0" w:rsidP="001F62D4">
            <w:pPr>
              <w:rPr>
                <w:sz w:val="20"/>
                <w:szCs w:val="20"/>
              </w:rPr>
            </w:pPr>
            <w:proofErr w:type="spellStart"/>
            <w:r w:rsidRPr="00DC232D">
              <w:rPr>
                <w:sz w:val="20"/>
                <w:szCs w:val="20"/>
              </w:rPr>
              <w:t>Anab</w:t>
            </w:r>
            <w:proofErr w:type="spellEnd"/>
            <w:r w:rsidRPr="00DC232D">
              <w:rPr>
                <w:sz w:val="20"/>
                <w:szCs w:val="20"/>
              </w:rPr>
              <w:t xml:space="preserve"> Hassan Abdi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6C2E" w:rsidRPr="00DC232D" w:rsidRDefault="00F13FAF" w:rsidP="00A009BF">
            <w:pPr>
              <w:rPr>
                <w:color w:val="0000FF"/>
                <w:sz w:val="20"/>
                <w:szCs w:val="20"/>
              </w:rPr>
            </w:pPr>
            <w:hyperlink r:id="rId10" w:history="1">
              <w:r w:rsidR="00711AB0" w:rsidRPr="00DC232D">
                <w:rPr>
                  <w:rStyle w:val="Hyperkobling"/>
                  <w:sz w:val="20"/>
                  <w:szCs w:val="20"/>
                </w:rPr>
                <w:t>canab_adam_24@hotmail.com</w:t>
              </w:r>
            </w:hyperlink>
          </w:p>
          <w:p w:rsidR="00711AB0" w:rsidRPr="00DC232D" w:rsidRDefault="00711AB0" w:rsidP="00A009B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6C2E" w:rsidRPr="00DC232D" w:rsidRDefault="00711AB0" w:rsidP="001F62D4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47 88 50 92</w:t>
            </w:r>
          </w:p>
        </w:tc>
      </w:tr>
      <w:tr w:rsidR="00711AB0" w:rsidRPr="00DC232D" w:rsidTr="00A009BF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11AB0" w:rsidRPr="00DC232D" w:rsidRDefault="00711AB0" w:rsidP="00711AB0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Kl.kont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1AB0" w:rsidRPr="00DC232D" w:rsidRDefault="00711AB0" w:rsidP="00A009BF">
            <w:pPr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Qandeela</w:t>
            </w:r>
            <w:proofErr w:type="spellEnd"/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 Jamil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1AB0" w:rsidRPr="00DC232D" w:rsidRDefault="00711AB0" w:rsidP="00A009BF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11AB0" w:rsidRPr="00DC232D" w:rsidRDefault="00711AB0" w:rsidP="001F62D4">
            <w:pPr>
              <w:rPr>
                <w:sz w:val="20"/>
                <w:szCs w:val="20"/>
              </w:rPr>
            </w:pPr>
            <w:proofErr w:type="spellStart"/>
            <w:r w:rsidRPr="00DC232D">
              <w:rPr>
                <w:sz w:val="20"/>
                <w:szCs w:val="20"/>
              </w:rPr>
              <w:t>Arshman</w:t>
            </w:r>
            <w:proofErr w:type="spellEnd"/>
            <w:r w:rsidRPr="00DC232D">
              <w:rPr>
                <w:sz w:val="20"/>
                <w:szCs w:val="20"/>
              </w:rPr>
              <w:t xml:space="preserve"> </w:t>
            </w:r>
            <w:proofErr w:type="spellStart"/>
            <w:r w:rsidRPr="00DC232D">
              <w:rPr>
                <w:sz w:val="20"/>
                <w:szCs w:val="20"/>
              </w:rPr>
              <w:t>Mohamme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1AB0" w:rsidRPr="00DC232D" w:rsidRDefault="00F13FAF" w:rsidP="00A009BF">
            <w:pPr>
              <w:rPr>
                <w:color w:val="0000FF"/>
                <w:sz w:val="20"/>
                <w:szCs w:val="20"/>
              </w:rPr>
            </w:pPr>
            <w:hyperlink r:id="rId11" w:history="1">
              <w:r w:rsidR="00711AB0" w:rsidRPr="00DC232D">
                <w:rPr>
                  <w:rStyle w:val="Hyperkobling"/>
                  <w:sz w:val="20"/>
                  <w:szCs w:val="20"/>
                </w:rPr>
                <w:t>kandil0803@osloskolen.no</w:t>
              </w:r>
            </w:hyperlink>
          </w:p>
          <w:p w:rsidR="00711AB0" w:rsidRPr="00DC232D" w:rsidRDefault="00711AB0" w:rsidP="00A009BF">
            <w:pPr>
              <w:rPr>
                <w:color w:val="0000FF"/>
                <w:sz w:val="20"/>
                <w:szCs w:val="20"/>
              </w:rPr>
            </w:pPr>
          </w:p>
          <w:p w:rsidR="00711AB0" w:rsidRPr="00DC232D" w:rsidRDefault="00711AB0" w:rsidP="00A009B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11AB0" w:rsidRPr="00DC232D" w:rsidRDefault="0041422D" w:rsidP="001F62D4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45</w:t>
            </w:r>
            <w:r w:rsidR="00920C18" w:rsidRPr="00DC232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C232D">
              <w:rPr>
                <w:bCs/>
                <w:sz w:val="20"/>
                <w:szCs w:val="20"/>
                <w:lang w:eastAsia="en-US"/>
              </w:rPr>
              <w:t>05</w:t>
            </w:r>
            <w:r w:rsidR="00920C18" w:rsidRPr="00DC232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C232D">
              <w:rPr>
                <w:bCs/>
                <w:sz w:val="20"/>
                <w:szCs w:val="20"/>
                <w:lang w:eastAsia="en-US"/>
              </w:rPr>
              <w:t>91</w:t>
            </w:r>
            <w:r w:rsidR="00920C18" w:rsidRPr="00DC232D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C232D">
              <w:rPr>
                <w:bCs/>
                <w:sz w:val="20"/>
                <w:szCs w:val="20"/>
                <w:lang w:eastAsia="en-US"/>
              </w:rPr>
              <w:t>33</w:t>
            </w:r>
          </w:p>
          <w:p w:rsidR="00711AB0" w:rsidRPr="00DC232D" w:rsidRDefault="00711AB0" w:rsidP="001F62D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B214C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4C" w:rsidRPr="00DC232D" w:rsidRDefault="009B214C" w:rsidP="00F8750E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C" w:rsidRPr="00DC232D" w:rsidRDefault="00EE747B" w:rsidP="007B38F3">
            <w:pPr>
              <w:rPr>
                <w:bCs/>
                <w:color w:val="0070C0"/>
                <w:sz w:val="20"/>
                <w:szCs w:val="20"/>
                <w:lang w:val="en-US" w:eastAsia="en-US"/>
              </w:rPr>
            </w:pPr>
            <w:proofErr w:type="spellStart"/>
            <w:r w:rsidRPr="00DC232D">
              <w:rPr>
                <w:bCs/>
                <w:color w:val="0070C0"/>
                <w:sz w:val="20"/>
                <w:szCs w:val="20"/>
                <w:lang w:val="en-US" w:eastAsia="en-US"/>
              </w:rPr>
              <w:t>Bahar</w:t>
            </w:r>
            <w:proofErr w:type="spellEnd"/>
            <w:r w:rsidRPr="00DC232D">
              <w:rPr>
                <w:bCs/>
                <w:color w:val="0070C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232D">
              <w:rPr>
                <w:bCs/>
                <w:color w:val="0070C0"/>
                <w:sz w:val="20"/>
                <w:szCs w:val="20"/>
                <w:lang w:val="en-US" w:eastAsia="en-US"/>
              </w:rPr>
              <w:t>Karatepe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214C" w:rsidRPr="00DC232D" w:rsidRDefault="000A6C2E" w:rsidP="00F8750E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>2</w:t>
            </w:r>
            <w:r w:rsidR="009B214C" w:rsidRPr="00DC232D">
              <w:rPr>
                <w:b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14C" w:rsidRPr="00DC232D" w:rsidRDefault="00890770" w:rsidP="00890770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>Ela</w:t>
            </w:r>
            <w:r w:rsidR="00A37F4E" w:rsidRPr="00DC232D">
              <w:rPr>
                <w:sz w:val="20"/>
                <w:szCs w:val="20"/>
              </w:rPr>
              <w:t xml:space="preserve"> </w:t>
            </w:r>
            <w:proofErr w:type="spellStart"/>
            <w:r w:rsidR="00A37F4E" w:rsidRPr="00DC232D">
              <w:rPr>
                <w:sz w:val="20"/>
                <w:szCs w:val="20"/>
              </w:rPr>
              <w:t>Karatepe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4C" w:rsidRPr="00DC232D" w:rsidRDefault="00F13FAF" w:rsidP="000A6C2E">
            <w:pPr>
              <w:rPr>
                <w:color w:val="0000FF"/>
                <w:sz w:val="20"/>
                <w:szCs w:val="20"/>
              </w:rPr>
            </w:pPr>
            <w:hyperlink r:id="rId12" w:history="1">
              <w:r w:rsidR="00542E7A" w:rsidRPr="00DC232D">
                <w:rPr>
                  <w:rStyle w:val="Hyperkobling"/>
                  <w:sz w:val="20"/>
                  <w:szCs w:val="20"/>
                </w:rPr>
                <w:t>Bahar0804@hotmail.com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14C" w:rsidRPr="00DC232D" w:rsidRDefault="00542E7A" w:rsidP="00F8750E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40</w:t>
            </w:r>
            <w:r w:rsidR="00920C18"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24</w:t>
            </w:r>
            <w:r w:rsidR="00920C18"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39</w:t>
            </w:r>
            <w:r w:rsidR="00920C18"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98</w:t>
            </w:r>
          </w:p>
        </w:tc>
      </w:tr>
      <w:tr w:rsidR="009B214C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B214C" w:rsidRPr="00DC232D" w:rsidRDefault="009B214C" w:rsidP="00F87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5A2C" w:rsidRPr="00DC232D" w:rsidRDefault="00961943" w:rsidP="00F8750E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 xml:space="preserve"> Mette Bjørkvall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B214C" w:rsidRPr="00DC232D" w:rsidRDefault="009B214C" w:rsidP="00F8750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B214C" w:rsidRPr="00DC232D" w:rsidRDefault="00961943" w:rsidP="00961943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>Emil L. Bjørkvall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5A2C" w:rsidRPr="00DC232D" w:rsidRDefault="00532F1D" w:rsidP="00F8750E">
            <w:pPr>
              <w:rPr>
                <w:color w:val="0000FF"/>
                <w:sz w:val="20"/>
                <w:szCs w:val="20"/>
              </w:rPr>
            </w:pPr>
            <w:r w:rsidRPr="00DC232D">
              <w:rPr>
                <w:color w:val="0000FF"/>
                <w:sz w:val="20"/>
                <w:szCs w:val="20"/>
              </w:rPr>
              <w:t>Mbjorkv@online.no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5A2C" w:rsidRPr="00DC232D" w:rsidRDefault="002E15A8" w:rsidP="00961943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95203849</w:t>
            </w:r>
          </w:p>
        </w:tc>
      </w:tr>
      <w:tr w:rsidR="00556019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9" w:rsidRPr="00DC232D" w:rsidRDefault="00556019" w:rsidP="00BD057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19" w:rsidRPr="00DC232D" w:rsidRDefault="002E15A8" w:rsidP="00F2595A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Kristin Herstad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6019" w:rsidRPr="00DC232D" w:rsidRDefault="000A6C2E" w:rsidP="009B214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2</w:t>
            </w:r>
            <w:r w:rsidR="009B214C" w:rsidRPr="00DC232D">
              <w:rPr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019" w:rsidRPr="00DC232D" w:rsidRDefault="002E15A8" w:rsidP="002E15A8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>Matilde Herstad Willumsen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19" w:rsidRPr="00DC232D" w:rsidRDefault="002E15A8" w:rsidP="00906F23">
            <w:pPr>
              <w:rPr>
                <w:color w:val="0000FF"/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>Kristin.herstad@nmbu.no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19" w:rsidRPr="00DC232D" w:rsidRDefault="002E15A8" w:rsidP="002E15A8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41513757</w:t>
            </w:r>
          </w:p>
        </w:tc>
      </w:tr>
      <w:tr w:rsidR="00556019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56019" w:rsidRPr="00DC232D" w:rsidRDefault="00556019" w:rsidP="00BD05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53610" w:rsidRPr="00DC232D" w:rsidRDefault="00A53610" w:rsidP="00315C29">
            <w:pPr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Sirin</w:t>
            </w:r>
            <w:proofErr w:type="spellEnd"/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Atmaca</w:t>
            </w:r>
            <w:proofErr w:type="spellEnd"/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6019" w:rsidRPr="00DC232D" w:rsidRDefault="00556019" w:rsidP="004B63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85A2C" w:rsidRPr="00DC232D" w:rsidRDefault="00A53610" w:rsidP="00A53610">
            <w:pPr>
              <w:rPr>
                <w:sz w:val="20"/>
                <w:szCs w:val="20"/>
              </w:rPr>
            </w:pPr>
            <w:proofErr w:type="spellStart"/>
            <w:r w:rsidRPr="00DC232D">
              <w:rPr>
                <w:sz w:val="20"/>
                <w:szCs w:val="20"/>
              </w:rPr>
              <w:t>Jamilia</w:t>
            </w:r>
            <w:proofErr w:type="spellEnd"/>
            <w:r w:rsidRPr="00DC232D">
              <w:rPr>
                <w:sz w:val="20"/>
                <w:szCs w:val="20"/>
              </w:rPr>
              <w:t xml:space="preserve"> </w:t>
            </w:r>
            <w:proofErr w:type="spellStart"/>
            <w:r w:rsidRPr="00DC232D">
              <w:rPr>
                <w:sz w:val="20"/>
                <w:szCs w:val="20"/>
              </w:rPr>
              <w:t>Atmaca-Sock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5A2C" w:rsidRPr="00DC232D" w:rsidRDefault="00A53610" w:rsidP="006A11E5">
            <w:pPr>
              <w:rPr>
                <w:color w:val="0000FF"/>
                <w:sz w:val="20"/>
                <w:szCs w:val="20"/>
              </w:rPr>
            </w:pPr>
            <w:r w:rsidRPr="00DC232D">
              <w:rPr>
                <w:color w:val="0000FF"/>
                <w:sz w:val="20"/>
                <w:szCs w:val="20"/>
              </w:rPr>
              <w:t>sirinatmaca@hotmail.com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85A2C" w:rsidRPr="00DC232D" w:rsidRDefault="00A53610" w:rsidP="00A53610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40769107</w:t>
            </w:r>
          </w:p>
        </w:tc>
      </w:tr>
      <w:tr w:rsidR="004A734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A7342" w:rsidRPr="00DC232D" w:rsidRDefault="004A7342" w:rsidP="00BD05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A7342" w:rsidRPr="00DC232D" w:rsidRDefault="004A7342" w:rsidP="00315C29">
            <w:pPr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Anne Nilsen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A7342" w:rsidRPr="00DC232D" w:rsidRDefault="004A7342" w:rsidP="004B63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A7342" w:rsidRPr="00DC232D" w:rsidRDefault="004A7342" w:rsidP="00A53610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 xml:space="preserve">Sigurd </w:t>
            </w:r>
            <w:proofErr w:type="spellStart"/>
            <w:r w:rsidRPr="00DC232D">
              <w:rPr>
                <w:sz w:val="20"/>
                <w:szCs w:val="20"/>
              </w:rPr>
              <w:t>Løkling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A7342" w:rsidRPr="00DC232D" w:rsidRDefault="00F13FAF" w:rsidP="006A11E5">
            <w:pPr>
              <w:rPr>
                <w:color w:val="0000FF"/>
                <w:sz w:val="20"/>
                <w:szCs w:val="20"/>
              </w:rPr>
            </w:pPr>
            <w:hyperlink r:id="rId13" w:history="1">
              <w:r w:rsidR="004A7342" w:rsidRPr="00DC232D">
                <w:rPr>
                  <w:rStyle w:val="Hyperkobling"/>
                  <w:sz w:val="20"/>
                  <w:szCs w:val="20"/>
                </w:rPr>
                <w:t>Nilsen.anna@gmail.com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A7342" w:rsidRPr="00DC232D" w:rsidRDefault="004A7342" w:rsidP="00A53610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97797682</w:t>
            </w:r>
          </w:p>
        </w:tc>
      </w:tr>
      <w:tr w:rsidR="00BD057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72" w:rsidRPr="00DC232D" w:rsidRDefault="00BD0572" w:rsidP="00BD0572">
            <w:pPr>
              <w:jc w:val="center"/>
              <w:rPr>
                <w:color w:val="0070C0"/>
                <w:sz w:val="20"/>
                <w:szCs w:val="20"/>
              </w:rPr>
            </w:pPr>
            <w:r w:rsidRPr="00DC232D">
              <w:rPr>
                <w:color w:val="0070C0"/>
                <w:sz w:val="20"/>
                <w:szCs w:val="20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72" w:rsidRPr="00DC232D" w:rsidRDefault="00D07D01" w:rsidP="00387583">
            <w:pPr>
              <w:rPr>
                <w:color w:val="0070C0"/>
                <w:sz w:val="20"/>
                <w:szCs w:val="20"/>
              </w:rPr>
            </w:pPr>
            <w:proofErr w:type="spellStart"/>
            <w:r w:rsidRPr="00DC232D">
              <w:rPr>
                <w:color w:val="0070C0"/>
                <w:sz w:val="20"/>
                <w:szCs w:val="20"/>
              </w:rPr>
              <w:t>Ellenor</w:t>
            </w:r>
            <w:proofErr w:type="spellEnd"/>
            <w:r w:rsidRPr="00DC232D">
              <w:rPr>
                <w:color w:val="0070C0"/>
                <w:sz w:val="20"/>
                <w:szCs w:val="20"/>
              </w:rPr>
              <w:t xml:space="preserve"> Andersson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0572" w:rsidRPr="00DC232D" w:rsidRDefault="000A6C2E" w:rsidP="00BD057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>3</w:t>
            </w:r>
            <w:r w:rsidR="00BD0572" w:rsidRPr="00DC232D">
              <w:rPr>
                <w:b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72" w:rsidRPr="00DC232D" w:rsidRDefault="00D07D01" w:rsidP="007E6057">
            <w:pPr>
              <w:rPr>
                <w:sz w:val="20"/>
                <w:szCs w:val="20"/>
              </w:rPr>
            </w:pPr>
            <w:r w:rsidRPr="00DC232D">
              <w:rPr>
                <w:color w:val="0070C0"/>
                <w:sz w:val="20"/>
                <w:szCs w:val="20"/>
              </w:rPr>
              <w:t xml:space="preserve">Wilma M. </w:t>
            </w:r>
            <w:r w:rsidR="007E6057" w:rsidRPr="00DC232D">
              <w:rPr>
                <w:color w:val="0070C0"/>
                <w:sz w:val="20"/>
                <w:szCs w:val="20"/>
              </w:rPr>
              <w:t>Hagebakken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72" w:rsidRPr="00DC232D" w:rsidRDefault="00F13FAF" w:rsidP="006A11E5">
            <w:pPr>
              <w:rPr>
                <w:color w:val="0070C0"/>
                <w:sz w:val="20"/>
                <w:szCs w:val="20"/>
              </w:rPr>
            </w:pPr>
            <w:hyperlink r:id="rId14" w:history="1">
              <w:r w:rsidR="00D07D01" w:rsidRPr="00DC232D">
                <w:rPr>
                  <w:rStyle w:val="Hyperkobling"/>
                  <w:sz w:val="20"/>
                  <w:szCs w:val="20"/>
                </w:rPr>
                <w:t>ellenor1@online.no</w:t>
              </w:r>
            </w:hyperlink>
          </w:p>
          <w:p w:rsidR="00D07D01" w:rsidRPr="00DC232D" w:rsidRDefault="00D07D01" w:rsidP="006A11E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572" w:rsidRPr="00DC232D" w:rsidRDefault="00D07D01" w:rsidP="00387583">
            <w:pPr>
              <w:rPr>
                <w:color w:val="0070C0"/>
                <w:sz w:val="20"/>
                <w:szCs w:val="20"/>
              </w:rPr>
            </w:pPr>
            <w:r w:rsidRPr="00DC232D">
              <w:rPr>
                <w:color w:val="0070C0"/>
                <w:sz w:val="20"/>
                <w:szCs w:val="20"/>
              </w:rPr>
              <w:t>90 91 94 23</w:t>
            </w:r>
          </w:p>
        </w:tc>
      </w:tr>
      <w:tr w:rsidR="00BD057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572" w:rsidRPr="00DC232D" w:rsidRDefault="00EE7659" w:rsidP="00BD057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31151" w:rsidRPr="00DC232D" w:rsidRDefault="003C492C" w:rsidP="00315C2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Anne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Ristvedt</w:t>
            </w:r>
            <w:proofErr w:type="spellEnd"/>
          </w:p>
          <w:p w:rsidR="00D07D01" w:rsidRPr="00DC232D" w:rsidRDefault="00D07D01" w:rsidP="00315C29">
            <w:pPr>
              <w:rPr>
                <w:bCs/>
                <w:sz w:val="20"/>
                <w:szCs w:val="20"/>
                <w:lang w:eastAsia="en-US"/>
              </w:rPr>
            </w:pPr>
          </w:p>
          <w:p w:rsidR="00D07D01" w:rsidRPr="00DC232D" w:rsidRDefault="00D07D01" w:rsidP="00315C29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 xml:space="preserve">Adnan M. Nabi 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0572" w:rsidRPr="00DC232D" w:rsidRDefault="00BD0572" w:rsidP="004B633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31151" w:rsidRPr="00DC232D" w:rsidRDefault="00F31151" w:rsidP="00D07D01">
            <w:pPr>
              <w:rPr>
                <w:sz w:val="20"/>
                <w:szCs w:val="20"/>
              </w:rPr>
            </w:pPr>
          </w:p>
          <w:p w:rsidR="003C492C" w:rsidRDefault="003C492C" w:rsidP="00D07D01">
            <w:pPr>
              <w:rPr>
                <w:sz w:val="20"/>
                <w:szCs w:val="20"/>
              </w:rPr>
            </w:pPr>
          </w:p>
          <w:p w:rsidR="00D07D01" w:rsidRPr="00DC232D" w:rsidRDefault="00D07D01" w:rsidP="00D07D01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>Sara Adnan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31151" w:rsidRDefault="00F13FAF" w:rsidP="006A11E5">
            <w:pPr>
              <w:rPr>
                <w:sz w:val="20"/>
                <w:szCs w:val="20"/>
              </w:rPr>
            </w:pPr>
            <w:hyperlink r:id="rId15" w:history="1">
              <w:r w:rsidR="003C492C" w:rsidRPr="00F40068">
                <w:rPr>
                  <w:rStyle w:val="Hyperkobling"/>
                  <w:sz w:val="20"/>
                  <w:szCs w:val="20"/>
                </w:rPr>
                <w:t>annecristvedt@hotmail.com</w:t>
              </w:r>
            </w:hyperlink>
          </w:p>
          <w:p w:rsidR="003C492C" w:rsidRPr="00DC232D" w:rsidRDefault="003C492C" w:rsidP="006A11E5">
            <w:pPr>
              <w:rPr>
                <w:color w:val="0000FF"/>
                <w:sz w:val="20"/>
                <w:szCs w:val="20"/>
              </w:rPr>
            </w:pPr>
          </w:p>
          <w:p w:rsidR="00D07D01" w:rsidRPr="00DC232D" w:rsidRDefault="00D07D01" w:rsidP="006A11E5">
            <w:pPr>
              <w:rPr>
                <w:color w:val="0000FF"/>
                <w:sz w:val="20"/>
                <w:szCs w:val="20"/>
              </w:rPr>
            </w:pPr>
          </w:p>
          <w:p w:rsidR="00D07D01" w:rsidRPr="00DC232D" w:rsidRDefault="00D07D01" w:rsidP="006A11E5">
            <w:pPr>
              <w:rPr>
                <w:color w:val="0000FF"/>
                <w:sz w:val="20"/>
                <w:szCs w:val="20"/>
              </w:rPr>
            </w:pPr>
            <w:r w:rsidRPr="00DC232D">
              <w:rPr>
                <w:color w:val="0000FF"/>
                <w:sz w:val="20"/>
                <w:szCs w:val="20"/>
              </w:rPr>
              <w:t>adnan.nabi21@gmail.com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31151" w:rsidRPr="00DC232D" w:rsidRDefault="003C492C" w:rsidP="00F672F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90 93 75 52</w:t>
            </w:r>
          </w:p>
          <w:p w:rsidR="00D07D01" w:rsidRPr="00DC232D" w:rsidRDefault="00D07D01" w:rsidP="00F672FE">
            <w:pPr>
              <w:rPr>
                <w:bCs/>
                <w:sz w:val="20"/>
                <w:szCs w:val="20"/>
                <w:lang w:eastAsia="en-US"/>
              </w:rPr>
            </w:pPr>
          </w:p>
          <w:p w:rsidR="00D07D01" w:rsidRPr="00DC232D" w:rsidRDefault="00D07D01" w:rsidP="00F672FE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47 26 74 86</w:t>
            </w:r>
          </w:p>
        </w:tc>
      </w:tr>
      <w:tr w:rsidR="00BD057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CE" w:rsidRPr="00DC232D" w:rsidRDefault="00C65552" w:rsidP="00BD057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6" w:rsidRPr="00DC232D" w:rsidRDefault="007E72D5" w:rsidP="00F31151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>
              <w:rPr>
                <w:bCs/>
                <w:color w:val="0070C0"/>
                <w:sz w:val="20"/>
                <w:szCs w:val="20"/>
                <w:lang w:eastAsia="en-US"/>
              </w:rPr>
              <w:t>Medina Abdi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76A6" w:rsidRPr="00DC232D" w:rsidRDefault="00C65552" w:rsidP="007D4FB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3B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A6" w:rsidRPr="00DC232D" w:rsidRDefault="007E72D5" w:rsidP="005B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6" w:rsidRPr="00DC232D" w:rsidRDefault="007E72D5" w:rsidP="006A11E5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me.bashir@hotmail.com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6A6" w:rsidRPr="00DC232D" w:rsidRDefault="007E72D5" w:rsidP="00060811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>
              <w:rPr>
                <w:bCs/>
                <w:color w:val="0070C0"/>
                <w:sz w:val="20"/>
                <w:szCs w:val="20"/>
                <w:lang w:eastAsia="en-US"/>
              </w:rPr>
              <w:t>41 51 93 17</w:t>
            </w:r>
          </w:p>
        </w:tc>
      </w:tr>
      <w:tr w:rsidR="00C65552" w:rsidRPr="00DC232D" w:rsidTr="00C65552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rPr>
                <w:sz w:val="20"/>
                <w:szCs w:val="20"/>
              </w:rPr>
            </w:pPr>
            <w:proofErr w:type="spellStart"/>
            <w:r w:rsidRPr="00DC232D">
              <w:rPr>
                <w:sz w:val="20"/>
                <w:szCs w:val="20"/>
              </w:rPr>
              <w:t>Kl</w:t>
            </w:r>
            <w:proofErr w:type="spellEnd"/>
            <w:r w:rsidRPr="00DC232D">
              <w:rPr>
                <w:sz w:val="20"/>
                <w:szCs w:val="20"/>
              </w:rPr>
              <w:t xml:space="preserve"> kon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Default="00C65552" w:rsidP="00C65552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Shaeen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 xml:space="preserve"> Ahmed</w:t>
            </w:r>
          </w:p>
          <w:p w:rsidR="00F54A99" w:rsidRDefault="00F54A99" w:rsidP="00C65552">
            <w:pPr>
              <w:rPr>
                <w:bCs/>
                <w:sz w:val="20"/>
                <w:szCs w:val="20"/>
                <w:lang w:eastAsia="en-US"/>
              </w:rPr>
            </w:pPr>
          </w:p>
          <w:p w:rsidR="00F54A99" w:rsidRPr="00DC232D" w:rsidRDefault="00F54A99" w:rsidP="00C65552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Farida</w:t>
            </w:r>
            <w:proofErr w:type="spellEnd"/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 xml:space="preserve">Aryan </w:t>
            </w:r>
            <w:proofErr w:type="spellStart"/>
            <w:r w:rsidRPr="00DC232D">
              <w:rPr>
                <w:sz w:val="20"/>
                <w:szCs w:val="20"/>
              </w:rPr>
              <w:t>Ishaq</w:t>
            </w:r>
            <w:proofErr w:type="spellEnd"/>
          </w:p>
          <w:p w:rsidR="00C65552" w:rsidRDefault="00C65552" w:rsidP="00C65552">
            <w:pPr>
              <w:rPr>
                <w:sz w:val="20"/>
                <w:szCs w:val="20"/>
              </w:rPr>
            </w:pPr>
          </w:p>
          <w:p w:rsidR="00F54A99" w:rsidRPr="00DC232D" w:rsidRDefault="00F54A99" w:rsidP="00C6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Malik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Default="00F13FAF" w:rsidP="00C65552">
            <w:pPr>
              <w:rPr>
                <w:rStyle w:val="Hyperkobling"/>
                <w:sz w:val="20"/>
                <w:szCs w:val="20"/>
              </w:rPr>
            </w:pPr>
            <w:hyperlink r:id="rId16" w:history="1">
              <w:r w:rsidR="00C65552" w:rsidRPr="00DC232D">
                <w:rPr>
                  <w:rStyle w:val="Hyperkobling"/>
                  <w:sz w:val="20"/>
                  <w:szCs w:val="20"/>
                </w:rPr>
                <w:t>neeluzz@hotmail.no</w:t>
              </w:r>
            </w:hyperlink>
          </w:p>
          <w:p w:rsidR="00F54A99" w:rsidRDefault="00F54A99" w:rsidP="00C65552">
            <w:pPr>
              <w:rPr>
                <w:rStyle w:val="Hyperkobling"/>
                <w:sz w:val="20"/>
                <w:szCs w:val="20"/>
              </w:rPr>
            </w:pPr>
          </w:p>
          <w:p w:rsidR="00F54A99" w:rsidRPr="00DC232D" w:rsidRDefault="007C37BC" w:rsidP="00C65552">
            <w:pPr>
              <w:rPr>
                <w:color w:val="0000FF"/>
                <w:sz w:val="20"/>
                <w:szCs w:val="20"/>
              </w:rPr>
            </w:pPr>
            <w:r>
              <w:rPr>
                <w:rStyle w:val="Hyperkobling"/>
              </w:rPr>
              <w:t>matieva22</w:t>
            </w:r>
            <w:r w:rsidR="00BD4202">
              <w:rPr>
                <w:rStyle w:val="Hyperkobling"/>
              </w:rPr>
              <w:t>@hotmail.no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Default="00D223A9" w:rsidP="00C6555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40 06 59 25</w:t>
            </w:r>
          </w:p>
          <w:p w:rsidR="00BD4202" w:rsidRDefault="00BD4202" w:rsidP="00C65552">
            <w:pPr>
              <w:rPr>
                <w:bCs/>
                <w:sz w:val="20"/>
                <w:szCs w:val="20"/>
                <w:lang w:eastAsia="en-US"/>
              </w:rPr>
            </w:pPr>
          </w:p>
          <w:p w:rsidR="00BD4202" w:rsidRPr="00DC232D" w:rsidRDefault="00BD4202" w:rsidP="00C6555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45 77 56 02</w:t>
            </w:r>
          </w:p>
        </w:tc>
      </w:tr>
      <w:tr w:rsidR="00C65552" w:rsidRPr="00DC232D" w:rsidTr="00B3528E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7C37BC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>
              <w:rPr>
                <w:bCs/>
                <w:color w:val="0070C0"/>
                <w:sz w:val="20"/>
                <w:szCs w:val="20"/>
                <w:lang w:eastAsia="en-US"/>
              </w:rPr>
              <w:t>Lene Andenes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3C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7C37BC" w:rsidP="00C6555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lene_andenes@hotmail.com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7C37BC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>
              <w:rPr>
                <w:bCs/>
                <w:color w:val="0070C0"/>
                <w:sz w:val="20"/>
                <w:szCs w:val="20"/>
                <w:lang w:eastAsia="en-US"/>
              </w:rPr>
              <w:t>98 85 26 33</w:t>
            </w:r>
          </w:p>
        </w:tc>
      </w:tr>
      <w:tr w:rsidR="00C65552" w:rsidRPr="00DC232D" w:rsidTr="00B3528E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Kl.kont</w:t>
            </w:r>
            <w:proofErr w:type="spellEnd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Default="004D749F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Per </w:t>
            </w: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Løvmor</w:t>
            </w:r>
            <w:proofErr w:type="spellEnd"/>
          </w:p>
          <w:p w:rsidR="00690567" w:rsidRDefault="00690567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</w:p>
          <w:p w:rsidR="00690567" w:rsidRPr="00DC232D" w:rsidRDefault="00690567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>
              <w:rPr>
                <w:bCs/>
                <w:color w:val="0070C0"/>
                <w:sz w:val="20"/>
                <w:szCs w:val="20"/>
                <w:lang w:eastAsia="en-US"/>
              </w:rPr>
              <w:t xml:space="preserve">Ben </w:t>
            </w:r>
            <w:proofErr w:type="spellStart"/>
            <w:r>
              <w:rPr>
                <w:bCs/>
                <w:color w:val="0070C0"/>
                <w:sz w:val="20"/>
                <w:szCs w:val="20"/>
                <w:lang w:eastAsia="en-US"/>
              </w:rPr>
              <w:t>Dzelil</w:t>
            </w:r>
            <w:proofErr w:type="spellEnd"/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Default="00713DF1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Linnea Meisler-</w:t>
            </w: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Løvmo</w:t>
            </w:r>
            <w:proofErr w:type="spellEnd"/>
          </w:p>
          <w:p w:rsidR="00690567" w:rsidRDefault="00690567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</w:p>
          <w:p w:rsidR="00690567" w:rsidRPr="00DC232D" w:rsidRDefault="00690567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D749F" w:rsidRDefault="00F13FAF" w:rsidP="00690567">
            <w:pPr>
              <w:rPr>
                <w:color w:val="0000FF"/>
                <w:sz w:val="20"/>
                <w:szCs w:val="20"/>
              </w:rPr>
            </w:pPr>
            <w:hyperlink r:id="rId17" w:history="1">
              <w:r w:rsidR="004D749F" w:rsidRPr="00DC232D">
                <w:rPr>
                  <w:rStyle w:val="Hyperkobling"/>
                  <w:sz w:val="20"/>
                  <w:szCs w:val="20"/>
                </w:rPr>
                <w:t>plovmo@hotmail.com</w:t>
              </w:r>
            </w:hyperlink>
          </w:p>
          <w:p w:rsidR="00690567" w:rsidRDefault="00690567" w:rsidP="00690567">
            <w:pPr>
              <w:rPr>
                <w:color w:val="0000FF"/>
                <w:sz w:val="20"/>
                <w:szCs w:val="20"/>
              </w:rPr>
            </w:pPr>
          </w:p>
          <w:p w:rsidR="00690567" w:rsidRPr="00DC232D" w:rsidRDefault="00690567" w:rsidP="0069056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ben.dzelil@hotmail.com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90567" w:rsidRDefault="004D749F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93 45 53 86</w:t>
            </w:r>
          </w:p>
          <w:p w:rsidR="00690567" w:rsidRPr="00DC232D" w:rsidRDefault="00690567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>
              <w:rPr>
                <w:bCs/>
                <w:color w:val="0070C0"/>
                <w:sz w:val="20"/>
                <w:szCs w:val="20"/>
                <w:lang w:eastAsia="en-US"/>
              </w:rPr>
              <w:t>98 85 26 33</w:t>
            </w:r>
          </w:p>
          <w:p w:rsidR="004D749F" w:rsidRPr="00DC232D" w:rsidRDefault="004D749F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2" w:rsidRDefault="00C65552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  <w:p w:rsidR="00840D76" w:rsidRPr="00840D76" w:rsidRDefault="00840D76" w:rsidP="00C65552">
            <w:pPr>
              <w:jc w:val="center"/>
              <w:rPr>
                <w:bCs/>
                <w:color w:val="0070C0"/>
                <w:sz w:val="18"/>
                <w:szCs w:val="18"/>
                <w:lang w:eastAsia="en-US"/>
              </w:rPr>
            </w:pPr>
            <w:r w:rsidRPr="00840D76">
              <w:rPr>
                <w:bCs/>
                <w:color w:val="0070C0"/>
                <w:sz w:val="18"/>
                <w:szCs w:val="18"/>
                <w:lang w:eastAsia="en-US"/>
              </w:rPr>
              <w:t>Nestleder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2178C2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Anne Gunvor </w:t>
            </w: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Kuc</w:t>
            </w:r>
            <w:proofErr w:type="spellEnd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Hjelleset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52" w:rsidRPr="00DC232D" w:rsidRDefault="002178C2" w:rsidP="006B6AF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Demir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Kuc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Hjelleset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F1" w:rsidRPr="00DC232D" w:rsidRDefault="00F13FAF" w:rsidP="006B6AF1">
            <w:pPr>
              <w:rPr>
                <w:color w:val="0000FF"/>
                <w:sz w:val="20"/>
                <w:szCs w:val="20"/>
              </w:rPr>
            </w:pPr>
            <w:hyperlink r:id="rId18" w:history="1">
              <w:r w:rsidR="002178C2" w:rsidRPr="00DC232D">
                <w:rPr>
                  <w:rStyle w:val="Hyperkobling"/>
                  <w:sz w:val="20"/>
                  <w:szCs w:val="20"/>
                </w:rPr>
                <w:t>annehjelleset@msn.com</w:t>
              </w:r>
            </w:hyperlink>
          </w:p>
          <w:p w:rsidR="002178C2" w:rsidRPr="00DC232D" w:rsidRDefault="002178C2" w:rsidP="006B6AF1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2178C2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95 26 06 63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6B6AF1" w:rsidP="00C65552">
            <w:pPr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Hosai</w:t>
            </w:r>
            <w:proofErr w:type="spellEnd"/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Ghairat</w:t>
            </w:r>
            <w:proofErr w:type="spellEnd"/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 Malik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6B6AF1" w:rsidP="006B6AF1">
            <w:pPr>
              <w:rPr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Adina Malik</w:t>
            </w:r>
          </w:p>
          <w:p w:rsidR="00C65552" w:rsidRPr="00DC232D" w:rsidRDefault="00C65552" w:rsidP="006B6AF1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6AF1" w:rsidRPr="00DC232D" w:rsidRDefault="00F13FAF" w:rsidP="006B6AF1">
            <w:pPr>
              <w:rPr>
                <w:color w:val="0000FF"/>
                <w:sz w:val="20"/>
                <w:szCs w:val="20"/>
              </w:rPr>
            </w:pPr>
            <w:hyperlink r:id="rId19" w:history="1">
              <w:r w:rsidR="006B6AF1" w:rsidRPr="00DC232D">
                <w:rPr>
                  <w:rStyle w:val="Hyperkobling"/>
                  <w:sz w:val="20"/>
                  <w:szCs w:val="20"/>
                </w:rPr>
                <w:t>hosai.mlk@gmail.com</w:t>
              </w:r>
            </w:hyperlink>
          </w:p>
          <w:p w:rsidR="00C65552" w:rsidRPr="00DC232D" w:rsidRDefault="00C65552" w:rsidP="00C65552">
            <w:pPr>
              <w:rPr>
                <w:bCs/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6B6AF1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45 95 34 30</w:t>
            </w:r>
          </w:p>
        </w:tc>
      </w:tr>
      <w:tr w:rsidR="00C65552" w:rsidRPr="00DC232D" w:rsidTr="00B85A2C">
        <w:trPr>
          <w:trHeight w:val="40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2" w:rsidRPr="00DC232D" w:rsidRDefault="00C65552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F03183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Naila</w:t>
            </w:r>
            <w:proofErr w:type="spellEnd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Warriach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F03183" w:rsidP="00F03183">
            <w:pPr>
              <w:rPr>
                <w:sz w:val="20"/>
                <w:szCs w:val="20"/>
              </w:rPr>
            </w:pPr>
            <w:proofErr w:type="spellStart"/>
            <w:r w:rsidRPr="00DC232D">
              <w:rPr>
                <w:sz w:val="20"/>
                <w:szCs w:val="20"/>
              </w:rPr>
              <w:t>Saher</w:t>
            </w:r>
            <w:proofErr w:type="spellEnd"/>
            <w:r w:rsidRPr="00DC232D">
              <w:rPr>
                <w:sz w:val="20"/>
                <w:szCs w:val="20"/>
              </w:rPr>
              <w:t xml:space="preserve"> Bashir </w:t>
            </w:r>
            <w:proofErr w:type="spellStart"/>
            <w:r w:rsidRPr="00DC232D">
              <w:rPr>
                <w:sz w:val="20"/>
                <w:szCs w:val="20"/>
              </w:rPr>
              <w:t>Warriach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F03183" w:rsidP="00C65552">
            <w:pPr>
              <w:rPr>
                <w:color w:val="0000FF"/>
                <w:sz w:val="20"/>
                <w:szCs w:val="20"/>
                <w:u w:val="single"/>
                <w:lang w:eastAsia="en-US"/>
              </w:rPr>
            </w:pPr>
            <w:r w:rsidRPr="00DC232D">
              <w:rPr>
                <w:color w:val="0000FF"/>
                <w:sz w:val="20"/>
                <w:szCs w:val="20"/>
                <w:u w:val="single"/>
                <w:lang w:eastAsia="en-US"/>
              </w:rPr>
              <w:t>naila_warriach@hotmail.com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F03183" w:rsidP="00F03183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47 65 86 58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B27C95" w:rsidP="00C6555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 xml:space="preserve">Mohammed </w:t>
            </w: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Shoiab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 xml:space="preserve"> Sultan 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B27C95" w:rsidP="00B27C9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sz w:val="20"/>
                <w:szCs w:val="20"/>
                <w:lang w:eastAsia="en-US"/>
              </w:rPr>
              <w:t>Minnah</w:t>
            </w:r>
            <w:proofErr w:type="spellEnd"/>
            <w:r w:rsidRPr="00DC232D">
              <w:rPr>
                <w:sz w:val="20"/>
                <w:szCs w:val="20"/>
                <w:lang w:eastAsia="en-US"/>
              </w:rPr>
              <w:t xml:space="preserve"> og Taha </w:t>
            </w:r>
            <w:proofErr w:type="spellStart"/>
            <w:r w:rsidRPr="00DC232D">
              <w:rPr>
                <w:sz w:val="20"/>
                <w:szCs w:val="20"/>
                <w:lang w:eastAsia="en-US"/>
              </w:rPr>
              <w:t>Shoaib</w:t>
            </w:r>
            <w:proofErr w:type="spellEnd"/>
            <w:r w:rsidRPr="00DC232D">
              <w:rPr>
                <w:sz w:val="20"/>
                <w:szCs w:val="20"/>
                <w:lang w:eastAsia="en-US"/>
              </w:rPr>
              <w:t xml:space="preserve"> Sultan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F13FAF" w:rsidP="00C65552">
            <w:pPr>
              <w:rPr>
                <w:sz w:val="20"/>
                <w:szCs w:val="20"/>
                <w:lang w:eastAsia="en-US"/>
              </w:rPr>
            </w:pPr>
            <w:hyperlink r:id="rId20" w:history="1">
              <w:r w:rsidR="00D223A9" w:rsidRPr="00DC232D">
                <w:rPr>
                  <w:rStyle w:val="Hyperkobling"/>
                  <w:sz w:val="20"/>
                  <w:szCs w:val="20"/>
                  <w:lang w:eastAsia="en-US"/>
                </w:rPr>
                <w:t>shoaib.m.s@gmail.com</w:t>
              </w:r>
            </w:hyperlink>
          </w:p>
          <w:p w:rsidR="00D223A9" w:rsidRPr="00DC232D" w:rsidRDefault="00D223A9" w:rsidP="00C655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D223A9" w:rsidP="00B27C95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99 73 64 09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002196" w:rsidP="00C65552">
            <w:pPr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Anja</w:t>
            </w:r>
            <w:proofErr w:type="spellEnd"/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Alme</w:t>
            </w:r>
            <w:proofErr w:type="spellEnd"/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Siebke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>5A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52" w:rsidRPr="00DC232D" w:rsidRDefault="001A3C9E" w:rsidP="001A3C9E">
            <w:pPr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Martine Maria </w:t>
            </w: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Alme</w:t>
            </w:r>
            <w:proofErr w:type="spellEnd"/>
            <w:r w:rsidRPr="00DC232D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232D">
              <w:rPr>
                <w:bCs/>
                <w:sz w:val="20"/>
                <w:szCs w:val="20"/>
                <w:lang w:val="en-US" w:eastAsia="en-US"/>
              </w:rPr>
              <w:t>Siebke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1A3C9E" w:rsidP="00C65552">
            <w:pPr>
              <w:rPr>
                <w:sz w:val="20"/>
                <w:szCs w:val="20"/>
                <w:lang w:val="en-US"/>
              </w:rPr>
            </w:pPr>
            <w:r w:rsidRPr="00DC232D">
              <w:rPr>
                <w:sz w:val="20"/>
                <w:szCs w:val="20"/>
                <w:lang w:val="en-US"/>
              </w:rPr>
              <w:t>anjaalme.siebke@bsn.oslo.kommune.no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1A3C9E" w:rsidP="001A3C9E">
            <w:pPr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>90 02 53 60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KL.kont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9F31A4" w:rsidP="00C6555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 xml:space="preserve">Sandra </w:t>
            </w: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Mood</w:t>
            </w:r>
            <w:proofErr w:type="spellEnd"/>
          </w:p>
          <w:p w:rsidR="001A5469" w:rsidRPr="00DC232D" w:rsidRDefault="001A5469" w:rsidP="00C65552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Aneta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 xml:space="preserve"> Monika </w:t>
            </w: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Malezsa</w:t>
            </w:r>
            <w:proofErr w:type="spellEnd"/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9F31A4" w:rsidP="009F31A4">
            <w:pPr>
              <w:rPr>
                <w:sz w:val="20"/>
                <w:szCs w:val="20"/>
                <w:u w:val="single"/>
                <w:lang w:val="en-US" w:eastAsia="en-US"/>
              </w:rPr>
            </w:pPr>
            <w:r w:rsidRPr="00DC232D">
              <w:rPr>
                <w:sz w:val="20"/>
                <w:szCs w:val="20"/>
                <w:u w:val="single"/>
                <w:lang w:val="en-US" w:eastAsia="en-US"/>
              </w:rPr>
              <w:t>Tuva Mood</w:t>
            </w:r>
          </w:p>
          <w:p w:rsidR="001A5469" w:rsidRPr="00DC232D" w:rsidRDefault="001A5469" w:rsidP="009F31A4">
            <w:pPr>
              <w:rPr>
                <w:sz w:val="20"/>
                <w:szCs w:val="20"/>
                <w:u w:val="single"/>
                <w:lang w:val="en-US" w:eastAsia="en-US"/>
              </w:rPr>
            </w:pPr>
            <w:r w:rsidRPr="00DC232D">
              <w:rPr>
                <w:sz w:val="20"/>
                <w:szCs w:val="20"/>
                <w:u w:val="single"/>
                <w:lang w:val="en-US" w:eastAsia="en-US"/>
              </w:rPr>
              <w:t xml:space="preserve">Adam </w:t>
            </w:r>
            <w:proofErr w:type="spellStart"/>
            <w:r w:rsidRPr="00DC232D">
              <w:rPr>
                <w:sz w:val="20"/>
                <w:szCs w:val="20"/>
                <w:u w:val="single"/>
                <w:lang w:val="en-US" w:eastAsia="en-US"/>
              </w:rPr>
              <w:t>Madejak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F13FAF" w:rsidP="00C65552">
            <w:pPr>
              <w:rPr>
                <w:bCs/>
                <w:sz w:val="20"/>
                <w:szCs w:val="20"/>
                <w:lang w:val="en-US" w:eastAsia="en-US"/>
              </w:rPr>
            </w:pPr>
            <w:hyperlink r:id="rId21" w:history="1">
              <w:r w:rsidR="009F31A4" w:rsidRPr="00DC232D">
                <w:rPr>
                  <w:rStyle w:val="Hyperkobling"/>
                  <w:bCs/>
                  <w:sz w:val="20"/>
                  <w:szCs w:val="20"/>
                  <w:lang w:val="en-US" w:eastAsia="en-US"/>
                </w:rPr>
                <w:t>mood057@gmail.com</w:t>
              </w:r>
            </w:hyperlink>
          </w:p>
          <w:p w:rsidR="009F31A4" w:rsidRPr="00DC232D" w:rsidRDefault="00F13FAF" w:rsidP="00C65552">
            <w:pPr>
              <w:rPr>
                <w:bCs/>
                <w:sz w:val="20"/>
                <w:szCs w:val="20"/>
                <w:lang w:val="en-US" w:eastAsia="en-US"/>
              </w:rPr>
            </w:pPr>
            <w:hyperlink r:id="rId22" w:history="1">
              <w:r w:rsidR="001A5469" w:rsidRPr="00DC232D">
                <w:rPr>
                  <w:rStyle w:val="Hyperkobling"/>
                  <w:bCs/>
                  <w:sz w:val="20"/>
                  <w:szCs w:val="20"/>
                  <w:lang w:val="en-US" w:eastAsia="en-US"/>
                </w:rPr>
                <w:t>anetamalesza@tlen.pl</w:t>
              </w:r>
            </w:hyperlink>
          </w:p>
          <w:p w:rsidR="001A5469" w:rsidRPr="00DC232D" w:rsidRDefault="001A5469" w:rsidP="00C65552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1A5469" w:rsidP="009F31A4">
            <w:pPr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>90 90 72 09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FAU</w:t>
            </w:r>
          </w:p>
          <w:p w:rsidR="00C65552" w:rsidRPr="00DC232D" w:rsidRDefault="00FC6B24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52" w:rsidRPr="00DC232D" w:rsidRDefault="00917FEB" w:rsidP="00C65552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Bardha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Aliji</w:t>
            </w:r>
            <w:proofErr w:type="spellEnd"/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>5B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52" w:rsidRPr="00DC232D" w:rsidRDefault="00917FEB" w:rsidP="00917FEB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 xml:space="preserve"> </w:t>
            </w:r>
            <w:proofErr w:type="spellStart"/>
            <w:r w:rsidRPr="00DC232D">
              <w:rPr>
                <w:sz w:val="20"/>
                <w:szCs w:val="20"/>
              </w:rPr>
              <w:t>Valtin</w:t>
            </w:r>
            <w:proofErr w:type="spellEnd"/>
            <w:r w:rsidRPr="00DC232D">
              <w:rPr>
                <w:sz w:val="20"/>
                <w:szCs w:val="20"/>
              </w:rPr>
              <w:t xml:space="preserve"> </w:t>
            </w:r>
            <w:proofErr w:type="spellStart"/>
            <w:r w:rsidRPr="00DC232D">
              <w:rPr>
                <w:sz w:val="20"/>
                <w:szCs w:val="20"/>
              </w:rPr>
              <w:t>Aliji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52" w:rsidRPr="00DC232D" w:rsidRDefault="00F13FAF" w:rsidP="00C65552">
            <w:pPr>
              <w:rPr>
                <w:sz w:val="20"/>
                <w:szCs w:val="20"/>
                <w:u w:val="single"/>
                <w:lang w:eastAsia="en-US"/>
              </w:rPr>
            </w:pPr>
            <w:hyperlink r:id="rId23" w:history="1">
              <w:r w:rsidR="00917FEB" w:rsidRPr="00DC232D">
                <w:rPr>
                  <w:rStyle w:val="Hyperkobling"/>
                </w:rPr>
                <w:t>Fatbarr@odont.vio.no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52" w:rsidRPr="00DC232D" w:rsidRDefault="00917FEB" w:rsidP="00C6555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t>40484991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Kl.kont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1F7284" w:rsidP="00C6555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Henriette Seth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1F7284" w:rsidP="00DE3C7E">
            <w:pPr>
              <w:rPr>
                <w:sz w:val="20"/>
                <w:szCs w:val="20"/>
                <w:lang w:val="en-US" w:eastAsia="en-US"/>
              </w:rPr>
            </w:pPr>
            <w:r w:rsidRPr="00DC232D">
              <w:rPr>
                <w:sz w:val="20"/>
                <w:szCs w:val="20"/>
                <w:lang w:val="en-US" w:eastAsia="en-US"/>
              </w:rPr>
              <w:t xml:space="preserve">Julie </w:t>
            </w:r>
            <w:proofErr w:type="spellStart"/>
            <w:r w:rsidRPr="00DC232D">
              <w:rPr>
                <w:sz w:val="20"/>
                <w:szCs w:val="20"/>
                <w:lang w:val="en-US" w:eastAsia="en-US"/>
              </w:rPr>
              <w:t>Haraldseth</w:t>
            </w:r>
            <w:proofErr w:type="spellEnd"/>
            <w:r w:rsidRPr="00DC232D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70126" w:rsidRPr="00DC232D" w:rsidRDefault="00870126" w:rsidP="00C65552">
            <w:pPr>
              <w:rPr>
                <w:sz w:val="20"/>
                <w:szCs w:val="20"/>
                <w:lang w:val="en-US" w:eastAsia="en-US"/>
              </w:rPr>
            </w:pPr>
          </w:p>
          <w:p w:rsidR="00C65552" w:rsidRPr="00DC232D" w:rsidRDefault="00F13FAF" w:rsidP="00C65552">
            <w:pPr>
              <w:rPr>
                <w:sz w:val="20"/>
                <w:szCs w:val="20"/>
                <w:lang w:val="en-US" w:eastAsia="en-US"/>
              </w:rPr>
            </w:pPr>
            <w:hyperlink r:id="rId24" w:history="1">
              <w:r w:rsidR="001F7284" w:rsidRPr="00DC232D">
                <w:rPr>
                  <w:rStyle w:val="Hyperkobling"/>
                  <w:sz w:val="20"/>
                  <w:szCs w:val="20"/>
                  <w:lang w:val="en-US" w:eastAsia="en-US"/>
                </w:rPr>
                <w:t>henrietteseth@hotmail.com</w:t>
              </w:r>
            </w:hyperlink>
          </w:p>
          <w:p w:rsidR="001F7284" w:rsidRPr="00DC232D" w:rsidRDefault="001F7284" w:rsidP="00C6555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1F7284" w:rsidP="00DE3C7E">
            <w:pPr>
              <w:rPr>
                <w:bCs/>
                <w:sz w:val="20"/>
                <w:szCs w:val="20"/>
                <w:lang w:val="en-US" w:eastAsia="en-US"/>
              </w:rPr>
            </w:pPr>
            <w:r w:rsidRPr="00DC232D">
              <w:rPr>
                <w:bCs/>
                <w:sz w:val="20"/>
                <w:szCs w:val="20"/>
                <w:lang w:val="en-US" w:eastAsia="en-US"/>
              </w:rPr>
              <w:lastRenderedPageBreak/>
              <w:t>91 10 22 61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5552" w:rsidRPr="00DC232D" w:rsidTr="00B85A2C">
        <w:trPr>
          <w:trHeight w:val="2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CA30BD" w:rsidP="00C6555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 xml:space="preserve"> Marit Johansen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6A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CA30BD" w:rsidP="00B21EEE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>Isak-Lauri Triumf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2" w:rsidRPr="00DC232D" w:rsidRDefault="00CA30BD" w:rsidP="00C65552">
            <w:pPr>
              <w:rPr>
                <w:sz w:val="20"/>
                <w:szCs w:val="20"/>
                <w:u w:val="single"/>
              </w:rPr>
            </w:pPr>
            <w:r w:rsidRPr="00DC232D">
              <w:rPr>
                <w:sz w:val="20"/>
                <w:szCs w:val="20"/>
                <w:u w:val="single"/>
              </w:rPr>
              <w:t>maritj4@broadpark.no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52" w:rsidRPr="00DC232D" w:rsidRDefault="00CA30BD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48 12 48 33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AC5FCF" w:rsidP="00C6555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Maha Riaz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AC5FCF" w:rsidP="00AC5FC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sz w:val="20"/>
                <w:szCs w:val="20"/>
                <w:lang w:eastAsia="en-US"/>
              </w:rPr>
              <w:t>Moeez</w:t>
            </w:r>
            <w:proofErr w:type="spellEnd"/>
            <w:r w:rsidRPr="00DC232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232D">
              <w:rPr>
                <w:sz w:val="20"/>
                <w:szCs w:val="20"/>
                <w:lang w:eastAsia="en-US"/>
              </w:rPr>
              <w:t>Aamer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AC5FCF" w:rsidP="00C65552">
            <w:pPr>
              <w:rPr>
                <w:sz w:val="20"/>
                <w:szCs w:val="20"/>
                <w:u w:val="single"/>
                <w:lang w:eastAsia="en-US"/>
              </w:rPr>
            </w:pPr>
            <w:r w:rsidRPr="00DC232D">
              <w:rPr>
                <w:sz w:val="20"/>
                <w:szCs w:val="20"/>
                <w:u w:val="single"/>
              </w:rPr>
              <w:t>eshaal_moeez@hotmail.com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AC5FCF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46 24 24 66</w:t>
            </w:r>
          </w:p>
        </w:tc>
      </w:tr>
      <w:tr w:rsidR="00C65552" w:rsidRPr="00DC232D" w:rsidTr="001172EC">
        <w:trPr>
          <w:trHeight w:val="3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A8502A" w:rsidP="00C6555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Espen Lindholm-Larsen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6B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A8502A" w:rsidP="00A8502A">
            <w:pPr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 xml:space="preserve">Theo </w:t>
            </w:r>
            <w:r w:rsidRPr="00DC232D">
              <w:rPr>
                <w:bCs/>
                <w:sz w:val="20"/>
                <w:szCs w:val="20"/>
                <w:lang w:eastAsia="en-US"/>
              </w:rPr>
              <w:t>Lindholm-Larsen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F13FAF" w:rsidP="00C65552">
            <w:pPr>
              <w:rPr>
                <w:bCs/>
                <w:sz w:val="20"/>
                <w:szCs w:val="20"/>
              </w:rPr>
            </w:pPr>
            <w:hyperlink r:id="rId25" w:history="1">
              <w:r w:rsidR="00A8502A" w:rsidRPr="00DC232D">
                <w:rPr>
                  <w:rStyle w:val="Hyperkobling"/>
                  <w:bCs/>
                  <w:sz w:val="20"/>
                  <w:szCs w:val="20"/>
                </w:rPr>
                <w:t>espenlindholmlarsen@hotmail.no</w:t>
              </w:r>
            </w:hyperlink>
          </w:p>
          <w:p w:rsidR="00A8502A" w:rsidRPr="00DC232D" w:rsidRDefault="00A8502A" w:rsidP="00C655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A8502A" w:rsidP="00731600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90 60 65 40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73160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731600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2" w:rsidRPr="00DC232D" w:rsidRDefault="00C65552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976003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Yulia</w:t>
            </w:r>
            <w:proofErr w:type="spellEnd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Sazhina</w:t>
            </w:r>
            <w:proofErr w:type="spellEnd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552" w:rsidRPr="00DC232D" w:rsidRDefault="00BD26B7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6C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52" w:rsidRPr="00DC232D" w:rsidRDefault="00976003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 xml:space="preserve">Maia og Maxim </w:t>
            </w:r>
            <w:proofErr w:type="spellStart"/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Akhundov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F13FAF" w:rsidP="00C65552">
            <w:pPr>
              <w:rPr>
                <w:bCs/>
                <w:color w:val="122CAE"/>
                <w:sz w:val="20"/>
                <w:szCs w:val="20"/>
                <w:lang w:eastAsia="en-US"/>
              </w:rPr>
            </w:pPr>
            <w:hyperlink r:id="rId26" w:history="1">
              <w:r w:rsidR="00976003" w:rsidRPr="00DC232D">
                <w:rPr>
                  <w:rStyle w:val="Hyperkobling"/>
                  <w:bCs/>
                  <w:sz w:val="20"/>
                  <w:szCs w:val="20"/>
                  <w:lang w:eastAsia="en-US"/>
                </w:rPr>
                <w:t>Yulia_sazhina@yahoo.no</w:t>
              </w:r>
            </w:hyperlink>
          </w:p>
          <w:p w:rsidR="00976003" w:rsidRPr="00DC232D" w:rsidRDefault="00976003" w:rsidP="00C65552">
            <w:pPr>
              <w:rPr>
                <w:bCs/>
                <w:color w:val="122CAE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976003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90 91 59 42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rPr>
                <w:color w:val="0000FF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2" w:rsidRPr="00DC232D" w:rsidRDefault="00C65552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DE77A9" w:rsidP="00DE77A9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Ingunn Aune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552" w:rsidRPr="00DC232D" w:rsidRDefault="00DE77A9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52" w:rsidRPr="00DC232D" w:rsidRDefault="00DE77A9" w:rsidP="00C65552">
            <w:pPr>
              <w:jc w:val="center"/>
              <w:rPr>
                <w:sz w:val="20"/>
                <w:szCs w:val="20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Ulrik Westhagen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F13FAF" w:rsidP="00C65552">
            <w:pPr>
              <w:rPr>
                <w:color w:val="0000FF"/>
                <w:sz w:val="20"/>
                <w:szCs w:val="20"/>
                <w:lang w:eastAsia="en-US"/>
              </w:rPr>
            </w:pPr>
            <w:hyperlink r:id="rId27" w:history="1">
              <w:r w:rsidR="00DE77A9" w:rsidRPr="00DC232D">
                <w:rPr>
                  <w:rStyle w:val="Hyperkobling"/>
                  <w:sz w:val="20"/>
                  <w:szCs w:val="20"/>
                  <w:lang w:eastAsia="en-US"/>
                </w:rPr>
                <w:t>aune.iaune@gmail.com</w:t>
              </w:r>
            </w:hyperlink>
          </w:p>
          <w:p w:rsidR="00DE77A9" w:rsidRPr="00DC232D" w:rsidRDefault="00DE77A9" w:rsidP="00C65552">
            <w:pPr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52" w:rsidRPr="00DC232D" w:rsidRDefault="00DE77A9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91 15 61 94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4A7EA6" w:rsidP="00C6555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 xml:space="preserve">Heidi </w:t>
            </w:r>
            <w:proofErr w:type="spellStart"/>
            <w:r w:rsidRPr="00DC232D">
              <w:rPr>
                <w:bCs/>
                <w:sz w:val="20"/>
                <w:szCs w:val="20"/>
                <w:lang w:eastAsia="en-US"/>
              </w:rPr>
              <w:t>Bjørnstøl</w:t>
            </w:r>
            <w:proofErr w:type="spellEnd"/>
            <w:r w:rsidRPr="00DC232D">
              <w:rPr>
                <w:bCs/>
                <w:sz w:val="20"/>
                <w:szCs w:val="20"/>
                <w:lang w:eastAsia="en-US"/>
              </w:rPr>
              <w:t xml:space="preserve"> Berg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4A7EA6" w:rsidP="004A7EA6">
            <w:pPr>
              <w:rPr>
                <w:sz w:val="20"/>
                <w:szCs w:val="20"/>
                <w:lang w:eastAsia="en-US"/>
              </w:rPr>
            </w:pPr>
            <w:r w:rsidRPr="00DC232D">
              <w:rPr>
                <w:sz w:val="20"/>
                <w:szCs w:val="20"/>
                <w:lang w:eastAsia="en-US"/>
              </w:rPr>
              <w:t xml:space="preserve">Kristoffer </w:t>
            </w:r>
            <w:proofErr w:type="spellStart"/>
            <w:r w:rsidRPr="00DC232D">
              <w:rPr>
                <w:sz w:val="20"/>
                <w:szCs w:val="20"/>
                <w:lang w:eastAsia="en-US"/>
              </w:rPr>
              <w:t>Bjørnstøl</w:t>
            </w:r>
            <w:proofErr w:type="spellEnd"/>
            <w:r w:rsidRPr="00DC232D">
              <w:rPr>
                <w:sz w:val="20"/>
                <w:szCs w:val="20"/>
                <w:lang w:eastAsia="en-US"/>
              </w:rPr>
              <w:t xml:space="preserve"> Berg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F13FAF" w:rsidP="00C65552">
            <w:pPr>
              <w:rPr>
                <w:color w:val="0000FF"/>
                <w:sz w:val="20"/>
                <w:szCs w:val="20"/>
                <w:lang w:eastAsia="en-US"/>
              </w:rPr>
            </w:pPr>
            <w:hyperlink r:id="rId28" w:history="1">
              <w:r w:rsidR="004A7EA6" w:rsidRPr="00DC232D">
                <w:rPr>
                  <w:rStyle w:val="Hyperkobling"/>
                  <w:sz w:val="20"/>
                  <w:szCs w:val="20"/>
                  <w:lang w:eastAsia="en-US"/>
                </w:rPr>
                <w:t>heidi_b_berg@hotmail.com</w:t>
              </w:r>
            </w:hyperlink>
          </w:p>
          <w:p w:rsidR="004A7EA6" w:rsidRPr="00DC232D" w:rsidRDefault="004A7EA6" w:rsidP="00C65552">
            <w:pPr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4A7EA6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91 19 58 64</w:t>
            </w:r>
          </w:p>
        </w:tc>
      </w:tr>
      <w:tr w:rsidR="00C65552" w:rsidRPr="00DC232D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552" w:rsidRPr="00DC232D" w:rsidRDefault="00C65552" w:rsidP="00C65552">
            <w:pPr>
              <w:jc w:val="center"/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FAU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52" w:rsidRPr="00DC232D" w:rsidRDefault="00562611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Hege Jasmin Ilmo</w:t>
            </w:r>
          </w:p>
          <w:p w:rsidR="00C65552" w:rsidRPr="00DC232D" w:rsidRDefault="00C65552" w:rsidP="00C65552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52" w:rsidRPr="00DC232D" w:rsidRDefault="00C71C3E" w:rsidP="00E02905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7B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552" w:rsidRPr="00DC232D" w:rsidRDefault="00562611" w:rsidP="00E02905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Thomas Ilmo Bolin</w:t>
            </w:r>
          </w:p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52" w:rsidRPr="00DC232D" w:rsidRDefault="00F13FAF" w:rsidP="00C65552">
            <w:pPr>
              <w:rPr>
                <w:bCs/>
                <w:color w:val="0000FF"/>
                <w:sz w:val="20"/>
                <w:szCs w:val="20"/>
                <w:lang w:eastAsia="en-US"/>
              </w:rPr>
            </w:pPr>
            <w:hyperlink r:id="rId29" w:history="1">
              <w:r w:rsidR="00562611" w:rsidRPr="00DC232D">
                <w:rPr>
                  <w:rStyle w:val="Hyperkobling"/>
                  <w:bCs/>
                  <w:sz w:val="20"/>
                  <w:szCs w:val="20"/>
                  <w:lang w:eastAsia="en-US"/>
                </w:rPr>
                <w:t>hege.bolin@gmail.com</w:t>
              </w:r>
            </w:hyperlink>
          </w:p>
          <w:p w:rsidR="00562611" w:rsidRPr="00DC232D" w:rsidRDefault="00562611" w:rsidP="00C65552">
            <w:pPr>
              <w:rPr>
                <w:bCs/>
                <w:color w:val="0000FF"/>
                <w:sz w:val="20"/>
                <w:szCs w:val="20"/>
                <w:lang w:eastAsia="en-US"/>
              </w:rPr>
            </w:pPr>
          </w:p>
          <w:p w:rsidR="00C65552" w:rsidRPr="00DC232D" w:rsidRDefault="00C65552" w:rsidP="00C65552">
            <w:pPr>
              <w:rPr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52" w:rsidRPr="00DC232D" w:rsidRDefault="00562611" w:rsidP="00562611">
            <w:pPr>
              <w:rPr>
                <w:bCs/>
                <w:color w:val="0070C0"/>
                <w:sz w:val="20"/>
                <w:szCs w:val="20"/>
                <w:lang w:eastAsia="en-US"/>
              </w:rPr>
            </w:pPr>
            <w:r w:rsidRPr="00DC232D">
              <w:rPr>
                <w:bCs/>
                <w:color w:val="0070C0"/>
                <w:sz w:val="20"/>
                <w:szCs w:val="20"/>
                <w:lang w:eastAsia="en-US"/>
              </w:rPr>
              <w:t>93 00 28 43</w:t>
            </w:r>
          </w:p>
        </w:tc>
      </w:tr>
      <w:tr w:rsidR="00C65552" w:rsidRPr="00601086" w:rsidTr="00B85A2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Kl kont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rPr>
                <w:bCs/>
                <w:sz w:val="20"/>
                <w:szCs w:val="20"/>
                <w:lang w:eastAsia="en-US"/>
              </w:rPr>
            </w:pPr>
            <w:r w:rsidRPr="00DC232D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DC232D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65552" w:rsidRPr="00DC232D" w:rsidRDefault="00C65552" w:rsidP="00C65552">
            <w:pPr>
              <w:jc w:val="center"/>
              <w:rPr>
                <w:sz w:val="20"/>
                <w:szCs w:val="20"/>
              </w:rPr>
            </w:pPr>
            <w:r w:rsidRPr="00DC232D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6F148F" w:rsidRDefault="00C65552" w:rsidP="00C65552">
            <w:pPr>
              <w:rPr>
                <w:color w:val="0000FF"/>
                <w:sz w:val="20"/>
                <w:szCs w:val="20"/>
                <w:lang w:eastAsia="en-US"/>
              </w:rPr>
            </w:pPr>
            <w:r w:rsidRPr="00DC232D">
              <w:rPr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5552" w:rsidRPr="00601086" w:rsidRDefault="00C65552" w:rsidP="00C655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4D5ACB" w:rsidRPr="00A67071" w:rsidRDefault="004D5ACB" w:rsidP="00B81430">
      <w:pPr>
        <w:jc w:val="center"/>
        <w:rPr>
          <w:sz w:val="20"/>
          <w:szCs w:val="20"/>
        </w:rPr>
      </w:pPr>
    </w:p>
    <w:sectPr w:rsidR="004D5ACB" w:rsidRPr="00A67071" w:rsidSect="00956F78">
      <w:headerReference w:type="default" r:id="rId30"/>
      <w:pgSz w:w="11906" w:h="16838"/>
      <w:pgMar w:top="1418" w:right="998" w:bottom="1418" w:left="9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94" w:rsidRDefault="00743594" w:rsidP="007806F8">
      <w:r>
        <w:separator/>
      </w:r>
    </w:p>
  </w:endnote>
  <w:endnote w:type="continuationSeparator" w:id="0">
    <w:p w:rsidR="00743594" w:rsidRDefault="00743594" w:rsidP="0078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94" w:rsidRDefault="00743594" w:rsidP="007806F8">
      <w:r>
        <w:separator/>
      </w:r>
    </w:p>
  </w:footnote>
  <w:footnote w:type="continuationSeparator" w:id="0">
    <w:p w:rsidR="00743594" w:rsidRDefault="00743594" w:rsidP="0078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4" w:rsidRDefault="00743594">
    <w:pPr>
      <w:pStyle w:val="Topptekst"/>
    </w:pPr>
    <w:r>
      <w:t>SETERBRÅTEN SKOLE</w:t>
    </w:r>
    <w:r>
      <w:tab/>
    </w:r>
    <w:r>
      <w:tab/>
    </w:r>
    <w:r w:rsidR="00403BD2">
      <w:fldChar w:fldCharType="begin"/>
    </w:r>
    <w:r w:rsidR="00403BD2">
      <w:instrText xml:space="preserve"> TIME \@ "dd.MM.yyyy" </w:instrText>
    </w:r>
    <w:r w:rsidR="00403BD2">
      <w:fldChar w:fldCharType="separate"/>
    </w:r>
    <w:r w:rsidR="00F13FAF">
      <w:rPr>
        <w:noProof/>
      </w:rPr>
      <w:t>15.02.2018</w:t>
    </w:r>
    <w:r w:rsidR="00403BD2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AC"/>
    <w:rsid w:val="000011D1"/>
    <w:rsid w:val="00002196"/>
    <w:rsid w:val="00020B18"/>
    <w:rsid w:val="000243AB"/>
    <w:rsid w:val="00030A39"/>
    <w:rsid w:val="000348AE"/>
    <w:rsid w:val="00036643"/>
    <w:rsid w:val="00037A1C"/>
    <w:rsid w:val="0004285C"/>
    <w:rsid w:val="000525F6"/>
    <w:rsid w:val="00053989"/>
    <w:rsid w:val="00055F1A"/>
    <w:rsid w:val="00060811"/>
    <w:rsid w:val="0006548B"/>
    <w:rsid w:val="00066C59"/>
    <w:rsid w:val="0006780D"/>
    <w:rsid w:val="00072D44"/>
    <w:rsid w:val="000752B9"/>
    <w:rsid w:val="000765CC"/>
    <w:rsid w:val="00082A48"/>
    <w:rsid w:val="00090BB2"/>
    <w:rsid w:val="000A4ECC"/>
    <w:rsid w:val="000A6C2E"/>
    <w:rsid w:val="000B2524"/>
    <w:rsid w:val="000B2773"/>
    <w:rsid w:val="000B5467"/>
    <w:rsid w:val="000C01BD"/>
    <w:rsid w:val="000C76BF"/>
    <w:rsid w:val="000E56D9"/>
    <w:rsid w:val="001005BF"/>
    <w:rsid w:val="001036A2"/>
    <w:rsid w:val="00105C01"/>
    <w:rsid w:val="001149D0"/>
    <w:rsid w:val="00116BD9"/>
    <w:rsid w:val="001172EC"/>
    <w:rsid w:val="00117422"/>
    <w:rsid w:val="0012100A"/>
    <w:rsid w:val="00121693"/>
    <w:rsid w:val="00132FF1"/>
    <w:rsid w:val="00133E8A"/>
    <w:rsid w:val="00147E38"/>
    <w:rsid w:val="0015165D"/>
    <w:rsid w:val="00161D20"/>
    <w:rsid w:val="00192420"/>
    <w:rsid w:val="001A1FB9"/>
    <w:rsid w:val="001A3C9E"/>
    <w:rsid w:val="001A5469"/>
    <w:rsid w:val="001B6357"/>
    <w:rsid w:val="001C2B50"/>
    <w:rsid w:val="001D3CA2"/>
    <w:rsid w:val="001D59E3"/>
    <w:rsid w:val="001D6F70"/>
    <w:rsid w:val="001E76A6"/>
    <w:rsid w:val="001F62D4"/>
    <w:rsid w:val="001F7284"/>
    <w:rsid w:val="00201330"/>
    <w:rsid w:val="0020198A"/>
    <w:rsid w:val="002136DC"/>
    <w:rsid w:val="002178C2"/>
    <w:rsid w:val="00217B21"/>
    <w:rsid w:val="002222BF"/>
    <w:rsid w:val="002516CB"/>
    <w:rsid w:val="0025424E"/>
    <w:rsid w:val="002645F0"/>
    <w:rsid w:val="00271B25"/>
    <w:rsid w:val="00282BAB"/>
    <w:rsid w:val="00283D29"/>
    <w:rsid w:val="002A4822"/>
    <w:rsid w:val="002B0931"/>
    <w:rsid w:val="002C237D"/>
    <w:rsid w:val="002C24B6"/>
    <w:rsid w:val="002C64F8"/>
    <w:rsid w:val="002D06A9"/>
    <w:rsid w:val="002E15A8"/>
    <w:rsid w:val="002E31CD"/>
    <w:rsid w:val="002E6CDA"/>
    <w:rsid w:val="00307A59"/>
    <w:rsid w:val="00312004"/>
    <w:rsid w:val="00315C29"/>
    <w:rsid w:val="00322E71"/>
    <w:rsid w:val="003314C1"/>
    <w:rsid w:val="0034305B"/>
    <w:rsid w:val="00354617"/>
    <w:rsid w:val="00363E4E"/>
    <w:rsid w:val="003815B6"/>
    <w:rsid w:val="00381DC2"/>
    <w:rsid w:val="003A0423"/>
    <w:rsid w:val="003C3395"/>
    <w:rsid w:val="003C492C"/>
    <w:rsid w:val="003D28DB"/>
    <w:rsid w:val="003D4F0F"/>
    <w:rsid w:val="003E2AE7"/>
    <w:rsid w:val="003E380A"/>
    <w:rsid w:val="003F40BC"/>
    <w:rsid w:val="004037C7"/>
    <w:rsid w:val="00403BD2"/>
    <w:rsid w:val="00407C4B"/>
    <w:rsid w:val="0041422D"/>
    <w:rsid w:val="00415A98"/>
    <w:rsid w:val="00421D62"/>
    <w:rsid w:val="004245EC"/>
    <w:rsid w:val="004346AE"/>
    <w:rsid w:val="00453AD2"/>
    <w:rsid w:val="004602DB"/>
    <w:rsid w:val="004648EF"/>
    <w:rsid w:val="0048644C"/>
    <w:rsid w:val="00495CFA"/>
    <w:rsid w:val="004A6625"/>
    <w:rsid w:val="004A7342"/>
    <w:rsid w:val="004A7EA6"/>
    <w:rsid w:val="004B37CD"/>
    <w:rsid w:val="004B6337"/>
    <w:rsid w:val="004C06EB"/>
    <w:rsid w:val="004C3642"/>
    <w:rsid w:val="004D1EF0"/>
    <w:rsid w:val="004D5ACB"/>
    <w:rsid w:val="004D621B"/>
    <w:rsid w:val="004D7334"/>
    <w:rsid w:val="004D749F"/>
    <w:rsid w:val="004E14DF"/>
    <w:rsid w:val="004F039A"/>
    <w:rsid w:val="00504426"/>
    <w:rsid w:val="00516A9A"/>
    <w:rsid w:val="005171EC"/>
    <w:rsid w:val="00531253"/>
    <w:rsid w:val="00532F1D"/>
    <w:rsid w:val="00542E7A"/>
    <w:rsid w:val="005450A4"/>
    <w:rsid w:val="00556019"/>
    <w:rsid w:val="00562611"/>
    <w:rsid w:val="00566062"/>
    <w:rsid w:val="0057618A"/>
    <w:rsid w:val="00585FF1"/>
    <w:rsid w:val="00596384"/>
    <w:rsid w:val="005965F7"/>
    <w:rsid w:val="005973A2"/>
    <w:rsid w:val="005A4289"/>
    <w:rsid w:val="005B1D66"/>
    <w:rsid w:val="005B375F"/>
    <w:rsid w:val="005D17C6"/>
    <w:rsid w:val="005E0425"/>
    <w:rsid w:val="00601086"/>
    <w:rsid w:val="00611F60"/>
    <w:rsid w:val="0061518F"/>
    <w:rsid w:val="006227F1"/>
    <w:rsid w:val="006257F0"/>
    <w:rsid w:val="00626B72"/>
    <w:rsid w:val="00633A6B"/>
    <w:rsid w:val="006676D6"/>
    <w:rsid w:val="00672FEC"/>
    <w:rsid w:val="0068205A"/>
    <w:rsid w:val="00682974"/>
    <w:rsid w:val="00686E28"/>
    <w:rsid w:val="00690567"/>
    <w:rsid w:val="0069498E"/>
    <w:rsid w:val="006A11E5"/>
    <w:rsid w:val="006A2D79"/>
    <w:rsid w:val="006B67A3"/>
    <w:rsid w:val="006B6AF1"/>
    <w:rsid w:val="006C12B5"/>
    <w:rsid w:val="006C2584"/>
    <w:rsid w:val="006D04CE"/>
    <w:rsid w:val="006D47EB"/>
    <w:rsid w:val="006D4FEE"/>
    <w:rsid w:val="006F148F"/>
    <w:rsid w:val="006F18E7"/>
    <w:rsid w:val="00711AB0"/>
    <w:rsid w:val="00713DBC"/>
    <w:rsid w:val="00713DF1"/>
    <w:rsid w:val="00714A4C"/>
    <w:rsid w:val="00720178"/>
    <w:rsid w:val="00721FE0"/>
    <w:rsid w:val="00731600"/>
    <w:rsid w:val="007358DA"/>
    <w:rsid w:val="00740624"/>
    <w:rsid w:val="00743594"/>
    <w:rsid w:val="00761AF8"/>
    <w:rsid w:val="00765782"/>
    <w:rsid w:val="00770AEA"/>
    <w:rsid w:val="0077666A"/>
    <w:rsid w:val="007806F8"/>
    <w:rsid w:val="0078434B"/>
    <w:rsid w:val="0079296B"/>
    <w:rsid w:val="007A379E"/>
    <w:rsid w:val="007B0FA0"/>
    <w:rsid w:val="007B38F3"/>
    <w:rsid w:val="007B5DA2"/>
    <w:rsid w:val="007C0ECB"/>
    <w:rsid w:val="007C1F6D"/>
    <w:rsid w:val="007C37BC"/>
    <w:rsid w:val="007C5634"/>
    <w:rsid w:val="007C5D3F"/>
    <w:rsid w:val="007C7DDE"/>
    <w:rsid w:val="007D4FB3"/>
    <w:rsid w:val="007E6057"/>
    <w:rsid w:val="007E72D5"/>
    <w:rsid w:val="00801FB4"/>
    <w:rsid w:val="00803ECD"/>
    <w:rsid w:val="00805845"/>
    <w:rsid w:val="00806425"/>
    <w:rsid w:val="00807B9F"/>
    <w:rsid w:val="00810685"/>
    <w:rsid w:val="00815A56"/>
    <w:rsid w:val="00836579"/>
    <w:rsid w:val="00837CB3"/>
    <w:rsid w:val="00840D76"/>
    <w:rsid w:val="008469D6"/>
    <w:rsid w:val="00854303"/>
    <w:rsid w:val="00870126"/>
    <w:rsid w:val="008724A5"/>
    <w:rsid w:val="00881DEE"/>
    <w:rsid w:val="00882900"/>
    <w:rsid w:val="00884ACE"/>
    <w:rsid w:val="00890770"/>
    <w:rsid w:val="00890B7A"/>
    <w:rsid w:val="00891D2E"/>
    <w:rsid w:val="008A006B"/>
    <w:rsid w:val="008A0CAF"/>
    <w:rsid w:val="008A315D"/>
    <w:rsid w:val="008B20C9"/>
    <w:rsid w:val="008B374F"/>
    <w:rsid w:val="00904906"/>
    <w:rsid w:val="00906F23"/>
    <w:rsid w:val="009150FF"/>
    <w:rsid w:val="00917FEB"/>
    <w:rsid w:val="00920C18"/>
    <w:rsid w:val="0092330A"/>
    <w:rsid w:val="00927A0F"/>
    <w:rsid w:val="0093297C"/>
    <w:rsid w:val="00934397"/>
    <w:rsid w:val="00936838"/>
    <w:rsid w:val="00941DE7"/>
    <w:rsid w:val="0094679C"/>
    <w:rsid w:val="00955A6E"/>
    <w:rsid w:val="00956F78"/>
    <w:rsid w:val="00961943"/>
    <w:rsid w:val="00964E7F"/>
    <w:rsid w:val="00966502"/>
    <w:rsid w:val="00970795"/>
    <w:rsid w:val="00973E7E"/>
    <w:rsid w:val="00976003"/>
    <w:rsid w:val="00981C02"/>
    <w:rsid w:val="009A44DF"/>
    <w:rsid w:val="009B214C"/>
    <w:rsid w:val="009B4818"/>
    <w:rsid w:val="009C736A"/>
    <w:rsid w:val="009D0E0C"/>
    <w:rsid w:val="009E43BE"/>
    <w:rsid w:val="009E73FF"/>
    <w:rsid w:val="009F00E5"/>
    <w:rsid w:val="009F0C30"/>
    <w:rsid w:val="009F31A4"/>
    <w:rsid w:val="009F371B"/>
    <w:rsid w:val="00A00E4C"/>
    <w:rsid w:val="00A013CE"/>
    <w:rsid w:val="00A016A0"/>
    <w:rsid w:val="00A11838"/>
    <w:rsid w:val="00A119D6"/>
    <w:rsid w:val="00A176C5"/>
    <w:rsid w:val="00A17C4D"/>
    <w:rsid w:val="00A315FA"/>
    <w:rsid w:val="00A31D90"/>
    <w:rsid w:val="00A37F4E"/>
    <w:rsid w:val="00A466E7"/>
    <w:rsid w:val="00A53610"/>
    <w:rsid w:val="00A67071"/>
    <w:rsid w:val="00A8502A"/>
    <w:rsid w:val="00A94946"/>
    <w:rsid w:val="00A97B48"/>
    <w:rsid w:val="00AA19F0"/>
    <w:rsid w:val="00AA40D9"/>
    <w:rsid w:val="00AB1B71"/>
    <w:rsid w:val="00AB1C48"/>
    <w:rsid w:val="00AC30AC"/>
    <w:rsid w:val="00AC5FCF"/>
    <w:rsid w:val="00AD17CC"/>
    <w:rsid w:val="00AD231E"/>
    <w:rsid w:val="00AE138D"/>
    <w:rsid w:val="00AE42FD"/>
    <w:rsid w:val="00B06C14"/>
    <w:rsid w:val="00B10099"/>
    <w:rsid w:val="00B12FC1"/>
    <w:rsid w:val="00B21EEE"/>
    <w:rsid w:val="00B27C95"/>
    <w:rsid w:val="00B31A46"/>
    <w:rsid w:val="00B32EA7"/>
    <w:rsid w:val="00B360BF"/>
    <w:rsid w:val="00B43681"/>
    <w:rsid w:val="00B4776C"/>
    <w:rsid w:val="00B568EA"/>
    <w:rsid w:val="00B613F5"/>
    <w:rsid w:val="00B67609"/>
    <w:rsid w:val="00B67A2F"/>
    <w:rsid w:val="00B67BC5"/>
    <w:rsid w:val="00B74734"/>
    <w:rsid w:val="00B81430"/>
    <w:rsid w:val="00B833CB"/>
    <w:rsid w:val="00B83ECE"/>
    <w:rsid w:val="00B85A2C"/>
    <w:rsid w:val="00B936A7"/>
    <w:rsid w:val="00BA1BC5"/>
    <w:rsid w:val="00BA2286"/>
    <w:rsid w:val="00BC3D84"/>
    <w:rsid w:val="00BC7131"/>
    <w:rsid w:val="00BC71ED"/>
    <w:rsid w:val="00BD0572"/>
    <w:rsid w:val="00BD26B7"/>
    <w:rsid w:val="00BD2D74"/>
    <w:rsid w:val="00BD4202"/>
    <w:rsid w:val="00BE5414"/>
    <w:rsid w:val="00BE65C8"/>
    <w:rsid w:val="00BF12D4"/>
    <w:rsid w:val="00BF69BC"/>
    <w:rsid w:val="00C0554F"/>
    <w:rsid w:val="00C117FE"/>
    <w:rsid w:val="00C11FB9"/>
    <w:rsid w:val="00C25C1F"/>
    <w:rsid w:val="00C328E3"/>
    <w:rsid w:val="00C418C6"/>
    <w:rsid w:val="00C461E4"/>
    <w:rsid w:val="00C611CB"/>
    <w:rsid w:val="00C6519F"/>
    <w:rsid w:val="00C65552"/>
    <w:rsid w:val="00C71C3E"/>
    <w:rsid w:val="00C818A0"/>
    <w:rsid w:val="00C8201D"/>
    <w:rsid w:val="00C93ECC"/>
    <w:rsid w:val="00C93F6E"/>
    <w:rsid w:val="00CA30BD"/>
    <w:rsid w:val="00CB61B6"/>
    <w:rsid w:val="00CC2638"/>
    <w:rsid w:val="00CC31E8"/>
    <w:rsid w:val="00D03DC8"/>
    <w:rsid w:val="00D0799C"/>
    <w:rsid w:val="00D07D01"/>
    <w:rsid w:val="00D2064E"/>
    <w:rsid w:val="00D223A9"/>
    <w:rsid w:val="00D3568F"/>
    <w:rsid w:val="00D46DB1"/>
    <w:rsid w:val="00D547A7"/>
    <w:rsid w:val="00D56A43"/>
    <w:rsid w:val="00D6616D"/>
    <w:rsid w:val="00D777AE"/>
    <w:rsid w:val="00DA2BE9"/>
    <w:rsid w:val="00DB0EDB"/>
    <w:rsid w:val="00DC232D"/>
    <w:rsid w:val="00DD66B3"/>
    <w:rsid w:val="00DE3846"/>
    <w:rsid w:val="00DE3C7E"/>
    <w:rsid w:val="00DE4291"/>
    <w:rsid w:val="00DE495F"/>
    <w:rsid w:val="00DE4C72"/>
    <w:rsid w:val="00DE77A9"/>
    <w:rsid w:val="00DF0D2A"/>
    <w:rsid w:val="00DF206F"/>
    <w:rsid w:val="00E02905"/>
    <w:rsid w:val="00E20300"/>
    <w:rsid w:val="00E208ED"/>
    <w:rsid w:val="00E224C7"/>
    <w:rsid w:val="00E23869"/>
    <w:rsid w:val="00E3137E"/>
    <w:rsid w:val="00E329C9"/>
    <w:rsid w:val="00E36A9D"/>
    <w:rsid w:val="00E55AFB"/>
    <w:rsid w:val="00E71825"/>
    <w:rsid w:val="00E76825"/>
    <w:rsid w:val="00E94280"/>
    <w:rsid w:val="00E950BF"/>
    <w:rsid w:val="00E97344"/>
    <w:rsid w:val="00EA4CC4"/>
    <w:rsid w:val="00EB1C2A"/>
    <w:rsid w:val="00EC0EB0"/>
    <w:rsid w:val="00EC1DB0"/>
    <w:rsid w:val="00ED4B3F"/>
    <w:rsid w:val="00EE60F5"/>
    <w:rsid w:val="00EE6A43"/>
    <w:rsid w:val="00EE747B"/>
    <w:rsid w:val="00EE7659"/>
    <w:rsid w:val="00EF0734"/>
    <w:rsid w:val="00F03183"/>
    <w:rsid w:val="00F13FAF"/>
    <w:rsid w:val="00F2595A"/>
    <w:rsid w:val="00F31151"/>
    <w:rsid w:val="00F37175"/>
    <w:rsid w:val="00F44105"/>
    <w:rsid w:val="00F45612"/>
    <w:rsid w:val="00F463AA"/>
    <w:rsid w:val="00F506A5"/>
    <w:rsid w:val="00F509AF"/>
    <w:rsid w:val="00F54A99"/>
    <w:rsid w:val="00F560CE"/>
    <w:rsid w:val="00F61A24"/>
    <w:rsid w:val="00F63076"/>
    <w:rsid w:val="00F65D2D"/>
    <w:rsid w:val="00F66DA8"/>
    <w:rsid w:val="00F672FE"/>
    <w:rsid w:val="00F80302"/>
    <w:rsid w:val="00F95BE1"/>
    <w:rsid w:val="00FA2D79"/>
    <w:rsid w:val="00FB3072"/>
    <w:rsid w:val="00FC6B24"/>
    <w:rsid w:val="00FE04AE"/>
    <w:rsid w:val="00FE16D9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55C15"/>
  <w15:docId w15:val="{E582FDE8-18A2-4535-A216-DB1F3FF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7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sid w:val="00956F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F78"/>
    <w:pPr>
      <w:spacing w:before="100" w:beforeAutospacing="1" w:after="100" w:afterAutospacing="1"/>
    </w:pPr>
    <w:rPr>
      <w:rFonts w:eastAsia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1D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C1DB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806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806F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7806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806F8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A466E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66E7"/>
    <w:rPr>
      <w:rFonts w:ascii="Consolas" w:eastAsiaTheme="minorHAnsi" w:hAnsi="Consolas" w:cstheme="minorBidi"/>
      <w:sz w:val="21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11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yash80@gmail.com" TargetMode="External"/><Relationship Id="rId13" Type="http://schemas.openxmlformats.org/officeDocument/2006/relationships/hyperlink" Target="mailto:Nilsen.anna@gmail.com" TargetMode="External"/><Relationship Id="rId18" Type="http://schemas.openxmlformats.org/officeDocument/2006/relationships/hyperlink" Target="mailto:annehjelleset@msn.com" TargetMode="External"/><Relationship Id="rId26" Type="http://schemas.openxmlformats.org/officeDocument/2006/relationships/hyperlink" Target="mailto:Yulia_sazhina@yahoo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od057@gmail.com" TargetMode="External"/><Relationship Id="rId7" Type="http://schemas.openxmlformats.org/officeDocument/2006/relationships/hyperlink" Target="mailto:me.bashir@hotmail.com" TargetMode="External"/><Relationship Id="rId12" Type="http://schemas.openxmlformats.org/officeDocument/2006/relationships/hyperlink" Target="mailto:Bahar0804@hotmail.com" TargetMode="External"/><Relationship Id="rId17" Type="http://schemas.openxmlformats.org/officeDocument/2006/relationships/hyperlink" Target="mailto:plovmo@hotmail.com" TargetMode="External"/><Relationship Id="rId25" Type="http://schemas.openxmlformats.org/officeDocument/2006/relationships/hyperlink" Target="mailto:espenlindholmlarsen@hotmail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neeluzz@hotmail.no" TargetMode="External"/><Relationship Id="rId20" Type="http://schemas.openxmlformats.org/officeDocument/2006/relationships/hyperlink" Target="mailto:shoaib.m.s@gmail.com" TargetMode="External"/><Relationship Id="rId29" Type="http://schemas.openxmlformats.org/officeDocument/2006/relationships/hyperlink" Target="mailto:hege.bolin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dil0803@osloskolen.no" TargetMode="External"/><Relationship Id="rId24" Type="http://schemas.openxmlformats.org/officeDocument/2006/relationships/hyperlink" Target="mailto:henrietteseth@hot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nnecristvedt@hotmail.com" TargetMode="External"/><Relationship Id="rId23" Type="http://schemas.openxmlformats.org/officeDocument/2006/relationships/hyperlink" Target="mailto:Fatbarr@odont.vio.no" TargetMode="External"/><Relationship Id="rId28" Type="http://schemas.openxmlformats.org/officeDocument/2006/relationships/hyperlink" Target="mailto:heidi_b_berg@hotmail.com" TargetMode="External"/><Relationship Id="rId10" Type="http://schemas.openxmlformats.org/officeDocument/2006/relationships/hyperlink" Target="mailto:canab_adam_24@hotmail.com" TargetMode="External"/><Relationship Id="rId19" Type="http://schemas.openxmlformats.org/officeDocument/2006/relationships/hyperlink" Target="mailto:hosai.mlk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ineoedegaard@hotmail.com" TargetMode="External"/><Relationship Id="rId14" Type="http://schemas.openxmlformats.org/officeDocument/2006/relationships/hyperlink" Target="mailto:ellenor1@online.no" TargetMode="External"/><Relationship Id="rId22" Type="http://schemas.openxmlformats.org/officeDocument/2006/relationships/hyperlink" Target="mailto:anetamalesza@tlen.pl" TargetMode="External"/><Relationship Id="rId27" Type="http://schemas.openxmlformats.org/officeDocument/2006/relationships/hyperlink" Target="mailto:aune.iaune@gmail.co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C171-9896-44A2-8027-7608504F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8A11F57.dotm</Template>
  <TotalTime>570</TotalTime>
  <Pages>2</Pages>
  <Words>402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Årets FAU representanter – Oppdatert liste:</vt:lpstr>
    </vt:vector>
  </TitlesOfParts>
  <Company>MBL</Company>
  <LinksUpToDate>false</LinksUpToDate>
  <CharactersWithSpaces>3886</CharactersWithSpaces>
  <SharedDoc>false</SharedDoc>
  <HLinks>
    <vt:vector size="132" baseType="variant">
      <vt:variant>
        <vt:i4>16</vt:i4>
      </vt:variant>
      <vt:variant>
        <vt:i4>63</vt:i4>
      </vt:variant>
      <vt:variant>
        <vt:i4>0</vt:i4>
      </vt:variant>
      <vt:variant>
        <vt:i4>5</vt:i4>
      </vt:variant>
      <vt:variant>
        <vt:lpwstr>mailto:zaferiye_85@hotmail.com</vt:lpwstr>
      </vt:variant>
      <vt:variant>
        <vt:lpwstr/>
      </vt:variant>
      <vt:variant>
        <vt:i4>2031720</vt:i4>
      </vt:variant>
      <vt:variant>
        <vt:i4>60</vt:i4>
      </vt:variant>
      <vt:variant>
        <vt:i4>0</vt:i4>
      </vt:variant>
      <vt:variant>
        <vt:i4>5</vt:i4>
      </vt:variant>
      <vt:variant>
        <vt:lpwstr>mailto:nanna.henriksen@hth.no</vt:lpwstr>
      </vt:variant>
      <vt:variant>
        <vt:lpwstr/>
      </vt:variant>
      <vt:variant>
        <vt:i4>7536735</vt:i4>
      </vt:variant>
      <vt:variant>
        <vt:i4>57</vt:i4>
      </vt:variant>
      <vt:variant>
        <vt:i4>0</vt:i4>
      </vt:variant>
      <vt:variant>
        <vt:i4>5</vt:i4>
      </vt:variant>
      <vt:variant>
        <vt:lpwstr>mailto:tonegus@hotmail.com</vt:lpwstr>
      </vt:variant>
      <vt:variant>
        <vt:lpwstr/>
      </vt:variant>
      <vt:variant>
        <vt:i4>8323154</vt:i4>
      </vt:variant>
      <vt:variant>
        <vt:i4>54</vt:i4>
      </vt:variant>
      <vt:variant>
        <vt:i4>0</vt:i4>
      </vt:variant>
      <vt:variant>
        <vt:i4>5</vt:i4>
      </vt:variant>
      <vt:variant>
        <vt:lpwstr>mailto:massaret.aslam.masood@domstol.no</vt:lpwstr>
      </vt:variant>
      <vt:variant>
        <vt:lpwstr/>
      </vt:variant>
      <vt:variant>
        <vt:i4>1572960</vt:i4>
      </vt:variant>
      <vt:variant>
        <vt:i4>51</vt:i4>
      </vt:variant>
      <vt:variant>
        <vt:i4>0</vt:i4>
      </vt:variant>
      <vt:variant>
        <vt:i4>5</vt:i4>
      </vt:variant>
      <vt:variant>
        <vt:lpwstr>mailto:elin.betten@posten.no</vt:lpwstr>
      </vt:variant>
      <vt:variant>
        <vt:lpwstr/>
      </vt:variant>
      <vt:variant>
        <vt:i4>196723</vt:i4>
      </vt:variant>
      <vt:variant>
        <vt:i4>48</vt:i4>
      </vt:variant>
      <vt:variant>
        <vt:i4>0</vt:i4>
      </vt:variant>
      <vt:variant>
        <vt:i4>5</vt:i4>
      </vt:variant>
      <vt:variant>
        <vt:lpwstr>mailto:frode.grindahl@yahoo.no</vt:lpwstr>
      </vt:variant>
      <vt:variant>
        <vt:lpwstr/>
      </vt:variant>
      <vt:variant>
        <vt:i4>4194339</vt:i4>
      </vt:variant>
      <vt:variant>
        <vt:i4>45</vt:i4>
      </vt:variant>
      <vt:variant>
        <vt:i4>0</vt:i4>
      </vt:variant>
      <vt:variant>
        <vt:i4>5</vt:i4>
      </vt:variant>
      <vt:variant>
        <vt:lpwstr>mailto:hege.bolin@gmail.com</vt:lpwstr>
      </vt:variant>
      <vt:variant>
        <vt:lpwstr/>
      </vt:variant>
      <vt:variant>
        <vt:i4>3145728</vt:i4>
      </vt:variant>
      <vt:variant>
        <vt:i4>42</vt:i4>
      </vt:variant>
      <vt:variant>
        <vt:i4>0</vt:i4>
      </vt:variant>
      <vt:variant>
        <vt:i4>5</vt:i4>
      </vt:variant>
      <vt:variant>
        <vt:lpwstr>mailto:helen.einertsen@hev.oslo.no</vt:lpwstr>
      </vt:variant>
      <vt:variant>
        <vt:lpwstr/>
      </vt:variant>
      <vt:variant>
        <vt:i4>1048628</vt:i4>
      </vt:variant>
      <vt:variant>
        <vt:i4>39</vt:i4>
      </vt:variant>
      <vt:variant>
        <vt:i4>0</vt:i4>
      </vt:variant>
      <vt:variant>
        <vt:i4>5</vt:i4>
      </vt:variant>
      <vt:variant>
        <vt:lpwstr>mailto:martin1408@gmail.com</vt:lpwstr>
      </vt:variant>
      <vt:variant>
        <vt:lpwstr/>
      </vt:variant>
      <vt:variant>
        <vt:i4>6815838</vt:i4>
      </vt:variant>
      <vt:variant>
        <vt:i4>36</vt:i4>
      </vt:variant>
      <vt:variant>
        <vt:i4>0</vt:i4>
      </vt:variant>
      <vt:variant>
        <vt:i4>5</vt:i4>
      </vt:variant>
      <vt:variant>
        <vt:lpwstr>mailto:jannicke@flaat.no</vt:lpwstr>
      </vt:variant>
      <vt:variant>
        <vt:lpwstr/>
      </vt:variant>
      <vt:variant>
        <vt:i4>3407938</vt:i4>
      </vt:variant>
      <vt:variant>
        <vt:i4>33</vt:i4>
      </vt:variant>
      <vt:variant>
        <vt:i4>0</vt:i4>
      </vt:variant>
      <vt:variant>
        <vt:i4>5</vt:i4>
      </vt:variant>
      <vt:variant>
        <vt:lpwstr>mailto:marius.willms@gmail.com</vt:lpwstr>
      </vt:variant>
      <vt:variant>
        <vt:lpwstr/>
      </vt:variant>
      <vt:variant>
        <vt:i4>6357072</vt:i4>
      </vt:variant>
      <vt:variant>
        <vt:i4>30</vt:i4>
      </vt:variant>
      <vt:variant>
        <vt:i4>0</vt:i4>
      </vt:variant>
      <vt:variant>
        <vt:i4>5</vt:i4>
      </vt:variant>
      <vt:variant>
        <vt:lpwstr>mailto:bjthore@hotmail.com</vt:lpwstr>
      </vt:variant>
      <vt:variant>
        <vt:lpwstr/>
      </vt:variant>
      <vt:variant>
        <vt:i4>7602257</vt:i4>
      </vt:variant>
      <vt:variant>
        <vt:i4>27</vt:i4>
      </vt:variant>
      <vt:variant>
        <vt:i4>0</vt:i4>
      </vt:variant>
      <vt:variant>
        <vt:i4>5</vt:i4>
      </vt:variant>
      <vt:variant>
        <vt:lpwstr>mailto:csundtj@msm.com</vt:lpwstr>
      </vt:variant>
      <vt:variant>
        <vt:lpwstr/>
      </vt:variant>
      <vt:variant>
        <vt:i4>7798853</vt:i4>
      </vt:variant>
      <vt:variant>
        <vt:i4>24</vt:i4>
      </vt:variant>
      <vt:variant>
        <vt:i4>0</vt:i4>
      </vt:variant>
      <vt:variant>
        <vt:i4>5</vt:i4>
      </vt:variant>
      <vt:variant>
        <vt:lpwstr>mailto:kjetil@rsa.no</vt:lpwstr>
      </vt:variant>
      <vt:variant>
        <vt:lpwstr/>
      </vt:variant>
      <vt:variant>
        <vt:i4>3211307</vt:i4>
      </vt:variant>
      <vt:variant>
        <vt:i4>21</vt:i4>
      </vt:variant>
      <vt:variant>
        <vt:i4>0</vt:i4>
      </vt:variant>
      <vt:variant>
        <vt:i4>5</vt:i4>
      </vt:variant>
      <vt:variant>
        <vt:lpwstr>mailto:vibeke_blindheimsvik@hotmail.com</vt:lpwstr>
      </vt:variant>
      <vt:variant>
        <vt:lpwstr/>
      </vt:variant>
      <vt:variant>
        <vt:i4>7208989</vt:i4>
      </vt:variant>
      <vt:variant>
        <vt:i4>18</vt:i4>
      </vt:variant>
      <vt:variant>
        <vt:i4>0</vt:i4>
      </vt:variant>
      <vt:variant>
        <vt:i4>5</vt:i4>
      </vt:variant>
      <vt:variant>
        <vt:lpwstr>mailto:synnove.strom@sykepleierforbundet.no</vt:lpwstr>
      </vt:variant>
      <vt:variant>
        <vt:lpwstr/>
      </vt:variant>
      <vt:variant>
        <vt:i4>6422602</vt:i4>
      </vt:variant>
      <vt:variant>
        <vt:i4>15</vt:i4>
      </vt:variant>
      <vt:variant>
        <vt:i4>0</vt:i4>
      </vt:variant>
      <vt:variant>
        <vt:i4>5</vt:i4>
      </vt:variant>
      <vt:variant>
        <vt:lpwstr>mailto:jennyberntsson@hotmail.com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mailto:hermandad_siempre@hotmail.com</vt:lpwstr>
      </vt:variant>
      <vt:variant>
        <vt:lpwstr/>
      </vt:variant>
      <vt:variant>
        <vt:i4>6029433</vt:i4>
      </vt:variant>
      <vt:variant>
        <vt:i4>9</vt:i4>
      </vt:variant>
      <vt:variant>
        <vt:i4>0</vt:i4>
      </vt:variant>
      <vt:variant>
        <vt:i4>5</vt:i4>
      </vt:variant>
      <vt:variant>
        <vt:lpwstr>mailto:manu197645@yahoo.com</vt:lpwstr>
      </vt:variant>
      <vt:variant>
        <vt:lpwstr/>
      </vt:variant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mailto:Silj-TH@online.no</vt:lpwstr>
      </vt:variant>
      <vt:variant>
        <vt:lpwstr/>
      </vt:variant>
      <vt:variant>
        <vt:i4>7471191</vt:i4>
      </vt:variant>
      <vt:variant>
        <vt:i4>3</vt:i4>
      </vt:variant>
      <vt:variant>
        <vt:i4>0</vt:i4>
      </vt:variant>
      <vt:variant>
        <vt:i4>5</vt:i4>
      </vt:variant>
      <vt:variant>
        <vt:lpwstr>mailto:vbk@broadpark.no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mailto:ellenor1@online.no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Årets FAU representanter – Oppdatert liste:</dc:title>
  <dc:creator>Geir E Engen</dc:creator>
  <cp:lastModifiedBy>Bushra Asad</cp:lastModifiedBy>
  <cp:revision>117</cp:revision>
  <cp:lastPrinted>2017-11-03T07:53:00Z</cp:lastPrinted>
  <dcterms:created xsi:type="dcterms:W3CDTF">2017-09-05T09:23:00Z</dcterms:created>
  <dcterms:modified xsi:type="dcterms:W3CDTF">2018-02-15T11:47:00Z</dcterms:modified>
</cp:coreProperties>
</file>