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B6F75" w14:textId="77777777" w:rsidR="0094406B" w:rsidRPr="00D02242" w:rsidRDefault="00B21CBB" w:rsidP="00B21CBB">
      <w:pPr>
        <w:jc w:val="center"/>
        <w:rPr>
          <w:b/>
          <w:sz w:val="32"/>
          <w:szCs w:val="32"/>
        </w:rPr>
      </w:pPr>
      <w:bookmarkStart w:id="0" w:name="_GoBack"/>
      <w:bookmarkEnd w:id="0"/>
      <w:r w:rsidRPr="00D02242">
        <w:rPr>
          <w:b/>
          <w:sz w:val="32"/>
          <w:szCs w:val="32"/>
        </w:rPr>
        <w:t xml:space="preserve">FAU </w:t>
      </w:r>
      <w:proofErr w:type="spellStart"/>
      <w:r w:rsidRPr="00D02242">
        <w:rPr>
          <w:b/>
          <w:sz w:val="32"/>
          <w:szCs w:val="32"/>
        </w:rPr>
        <w:t>møte</w:t>
      </w:r>
      <w:proofErr w:type="spellEnd"/>
      <w:r w:rsidRPr="00D02242">
        <w:rPr>
          <w:b/>
          <w:sz w:val="32"/>
          <w:szCs w:val="32"/>
        </w:rPr>
        <w:t xml:space="preserve"> 31 </w:t>
      </w:r>
      <w:proofErr w:type="spellStart"/>
      <w:r w:rsidRPr="00D02242">
        <w:rPr>
          <w:b/>
          <w:sz w:val="32"/>
          <w:szCs w:val="32"/>
        </w:rPr>
        <w:t>januar</w:t>
      </w:r>
      <w:proofErr w:type="spellEnd"/>
    </w:p>
    <w:p w14:paraId="18EF9EA4" w14:textId="77777777" w:rsidR="00B21CBB" w:rsidRDefault="00B21CBB"/>
    <w:p w14:paraId="3BA5C9D4" w14:textId="77777777" w:rsidR="00B21CBB" w:rsidRDefault="00B21CBB">
      <w:proofErr w:type="spellStart"/>
      <w:r>
        <w:t>Tilstede</w:t>
      </w:r>
      <w:proofErr w:type="spellEnd"/>
      <w:r>
        <w:t xml:space="preserve">: Anne (4A, </w:t>
      </w:r>
      <w:proofErr w:type="spellStart"/>
      <w:r>
        <w:t>leder</w:t>
      </w:r>
      <w:proofErr w:type="spellEnd"/>
      <w:r>
        <w:t>)</w:t>
      </w:r>
      <w:proofErr w:type="gramStart"/>
      <w:r>
        <w:t xml:space="preserve">,  </w:t>
      </w:r>
      <w:proofErr w:type="spellStart"/>
      <w:r>
        <w:t>Ingunn</w:t>
      </w:r>
      <w:proofErr w:type="spellEnd"/>
      <w:proofErr w:type="gramEnd"/>
      <w:r>
        <w:t xml:space="preserve"> (7A, </w:t>
      </w:r>
      <w:proofErr w:type="spellStart"/>
      <w:r>
        <w:t>nestleder</w:t>
      </w:r>
      <w:proofErr w:type="spellEnd"/>
      <w:r>
        <w:t xml:space="preserve">), Espen (6B), Medina (3B), </w:t>
      </w:r>
      <w:proofErr w:type="spellStart"/>
      <w:r>
        <w:t>Candila</w:t>
      </w:r>
      <w:proofErr w:type="spellEnd"/>
      <w:r>
        <w:t xml:space="preserve"> (1B), </w:t>
      </w:r>
      <w:proofErr w:type="spellStart"/>
      <w:r>
        <w:t>Hege</w:t>
      </w:r>
      <w:proofErr w:type="spellEnd"/>
      <w:r>
        <w:t xml:space="preserve"> (7b),  </w:t>
      </w:r>
      <w:proofErr w:type="spellStart"/>
      <w:r>
        <w:t>Nai</w:t>
      </w:r>
      <w:r w:rsidR="00D02242">
        <w:t>la</w:t>
      </w:r>
      <w:proofErr w:type="spellEnd"/>
      <w:r w:rsidR="00D02242">
        <w:t xml:space="preserve"> (4B), </w:t>
      </w:r>
      <w:proofErr w:type="spellStart"/>
      <w:r w:rsidR="00D02242">
        <w:t>Bahar</w:t>
      </w:r>
      <w:proofErr w:type="spellEnd"/>
      <w:r w:rsidR="00D02242">
        <w:t xml:space="preserve"> (2A), Thomas (1A</w:t>
      </w:r>
      <w:r>
        <w:t xml:space="preserve">) </w:t>
      </w:r>
    </w:p>
    <w:p w14:paraId="623C9218" w14:textId="77777777" w:rsidR="00B21CBB" w:rsidRDefault="00B21CBB"/>
    <w:p w14:paraId="48BD98E1" w14:textId="77777777" w:rsidR="00B21CBB" w:rsidRPr="00074052" w:rsidRDefault="00767234">
      <w:pPr>
        <w:rPr>
          <w:lang w:val="nb-NO"/>
        </w:rPr>
      </w:pPr>
      <w:r w:rsidRPr="00074052">
        <w:rPr>
          <w:lang w:val="nb-NO"/>
        </w:rPr>
        <w:t>Solfrid</w:t>
      </w:r>
      <w:r w:rsidR="00D02242" w:rsidRPr="00074052">
        <w:rPr>
          <w:lang w:val="nb-NO"/>
        </w:rPr>
        <w:t xml:space="preserve"> (AKS)</w:t>
      </w:r>
      <w:r w:rsidRPr="00074052">
        <w:rPr>
          <w:lang w:val="nb-NO"/>
        </w:rPr>
        <w:t xml:space="preserve"> har meldt avbud. Rektor Solvor ikke tilstede. </w:t>
      </w:r>
    </w:p>
    <w:p w14:paraId="2C9EDABD" w14:textId="77777777" w:rsidR="00B21CBB" w:rsidRPr="00074052" w:rsidRDefault="00B21CBB">
      <w:pPr>
        <w:rPr>
          <w:lang w:val="nb-NO"/>
        </w:rPr>
      </w:pPr>
    </w:p>
    <w:p w14:paraId="653A46D2" w14:textId="77777777" w:rsidR="00B21CBB" w:rsidRPr="00074052" w:rsidRDefault="00E3495A">
      <w:pPr>
        <w:rPr>
          <w:lang w:val="nb-NO"/>
        </w:rPr>
      </w:pPr>
      <w:r w:rsidRPr="00074052">
        <w:rPr>
          <w:lang w:val="nb-NO"/>
        </w:rPr>
        <w:t>De neste FAU møter blir</w:t>
      </w:r>
      <w:r w:rsidR="00D02242" w:rsidRPr="00074052">
        <w:rPr>
          <w:lang w:val="nb-NO"/>
        </w:rPr>
        <w:t xml:space="preserve"> som følger</w:t>
      </w:r>
      <w:r w:rsidRPr="00074052">
        <w:rPr>
          <w:lang w:val="nb-NO"/>
        </w:rPr>
        <w:t xml:space="preserve">: </w:t>
      </w:r>
      <w:r w:rsidR="00B21CBB" w:rsidRPr="00074052">
        <w:rPr>
          <w:lang w:val="nb-NO"/>
        </w:rPr>
        <w:t xml:space="preserve">28 februar, 21 mars, 25 april, 30 mai, 13 juni. </w:t>
      </w:r>
    </w:p>
    <w:p w14:paraId="07BBCF0B" w14:textId="77777777" w:rsidR="00D02242" w:rsidRPr="00074052" w:rsidRDefault="00D02242">
      <w:pPr>
        <w:rPr>
          <w:lang w:val="nb-NO"/>
        </w:rPr>
      </w:pPr>
    </w:p>
    <w:p w14:paraId="4B0289ED" w14:textId="77777777" w:rsidR="00A931E7" w:rsidRPr="00074052" w:rsidRDefault="00A931E7">
      <w:pPr>
        <w:rPr>
          <w:lang w:val="nb-NO"/>
        </w:rPr>
      </w:pPr>
      <w:r w:rsidRPr="00074052">
        <w:rPr>
          <w:lang w:val="nb-NO"/>
        </w:rPr>
        <w:t>Bydelsutv</w:t>
      </w:r>
      <w:r w:rsidR="00D02242" w:rsidRPr="00074052">
        <w:rPr>
          <w:lang w:val="nb-NO"/>
        </w:rPr>
        <w:t xml:space="preserve">alget skal redusere støtte til </w:t>
      </w:r>
      <w:r w:rsidRPr="00074052">
        <w:rPr>
          <w:lang w:val="nb-NO"/>
        </w:rPr>
        <w:t>frivillighetssentralen/Grendehuset på Bjørndal samt sommerfestivalen. Nina v/</w:t>
      </w:r>
      <w:proofErr w:type="spellStart"/>
      <w:r w:rsidRPr="00074052">
        <w:rPr>
          <w:lang w:val="nb-NO"/>
        </w:rPr>
        <w:t>friill</w:t>
      </w:r>
      <w:r w:rsidR="00767234" w:rsidRPr="00074052">
        <w:rPr>
          <w:lang w:val="nb-NO"/>
        </w:rPr>
        <w:t>ighetssentralen</w:t>
      </w:r>
      <w:proofErr w:type="spellEnd"/>
      <w:r w:rsidR="00767234" w:rsidRPr="00074052">
        <w:rPr>
          <w:lang w:val="nb-NO"/>
        </w:rPr>
        <w:t xml:space="preserve"> skal fremme denne saken. </w:t>
      </w:r>
      <w:r w:rsidR="00D02242" w:rsidRPr="00074052">
        <w:rPr>
          <w:lang w:val="nb-NO"/>
        </w:rPr>
        <w:t xml:space="preserve">Det blir muligheter for oss fra Bjørndal å komme med innspill også. Sammentreffet </w:t>
      </w:r>
      <w:r w:rsidR="00767234" w:rsidRPr="00074052">
        <w:rPr>
          <w:lang w:val="nb-NO"/>
        </w:rPr>
        <w:t>blir 8 februar torsdag v/</w:t>
      </w:r>
      <w:r w:rsidRPr="00074052">
        <w:rPr>
          <w:lang w:val="nb-NO"/>
        </w:rPr>
        <w:t>Rosenholm</w:t>
      </w:r>
      <w:r w:rsidR="00767234" w:rsidRPr="00074052">
        <w:rPr>
          <w:lang w:val="nb-NO"/>
        </w:rPr>
        <w:t xml:space="preserve">. </w:t>
      </w:r>
      <w:r w:rsidRPr="00074052">
        <w:rPr>
          <w:lang w:val="nb-NO"/>
        </w:rPr>
        <w:t>Det er en åpen halvtime hvor man kan fremme saken</w:t>
      </w:r>
      <w:r w:rsidR="00767234" w:rsidRPr="00074052">
        <w:rPr>
          <w:lang w:val="nb-NO"/>
        </w:rPr>
        <w:t xml:space="preserve">- det </w:t>
      </w:r>
      <w:r w:rsidR="00D02242" w:rsidRPr="00074052">
        <w:rPr>
          <w:lang w:val="nb-NO"/>
        </w:rPr>
        <w:t xml:space="preserve">er her vi kan komme med våre synspunkter. </w:t>
      </w:r>
      <w:r w:rsidRPr="00074052">
        <w:rPr>
          <w:lang w:val="nb-NO"/>
        </w:rPr>
        <w:t xml:space="preserve">Denne informasjonen er postet på </w:t>
      </w:r>
      <w:proofErr w:type="spellStart"/>
      <w:r w:rsidRPr="00074052">
        <w:rPr>
          <w:lang w:val="nb-NO"/>
        </w:rPr>
        <w:t>Fb</w:t>
      </w:r>
      <w:proofErr w:type="spellEnd"/>
      <w:r w:rsidRPr="00074052">
        <w:rPr>
          <w:lang w:val="nb-NO"/>
        </w:rPr>
        <w:t xml:space="preserve"> </w:t>
      </w:r>
      <w:proofErr w:type="gramStart"/>
      <w:r w:rsidRPr="00074052">
        <w:rPr>
          <w:lang w:val="nb-NO"/>
        </w:rPr>
        <w:t>“ På</w:t>
      </w:r>
      <w:proofErr w:type="gramEnd"/>
      <w:r w:rsidRPr="00074052">
        <w:rPr>
          <w:lang w:val="nb-NO"/>
        </w:rPr>
        <w:t xml:space="preserve"> Bjørndal det skjer”.  Det er ønskelig at FAU representanter kommer på møtet også.</w:t>
      </w:r>
      <w:r w:rsidR="00D02242" w:rsidRPr="00074052">
        <w:rPr>
          <w:lang w:val="nb-NO"/>
        </w:rPr>
        <w:t xml:space="preserve"> </w:t>
      </w:r>
    </w:p>
    <w:p w14:paraId="3B721407" w14:textId="77777777" w:rsidR="00B21CBB" w:rsidRPr="00074052" w:rsidRDefault="00B21CBB">
      <w:pPr>
        <w:rPr>
          <w:lang w:val="nb-NO"/>
        </w:rPr>
      </w:pPr>
    </w:p>
    <w:p w14:paraId="22771C99" w14:textId="77777777" w:rsidR="00D02242" w:rsidRPr="00074052" w:rsidRDefault="00D02242">
      <w:pPr>
        <w:rPr>
          <w:lang w:val="nb-NO"/>
        </w:rPr>
      </w:pPr>
    </w:p>
    <w:p w14:paraId="4E90DB12" w14:textId="77777777" w:rsidR="00D02242" w:rsidRPr="00074052" w:rsidRDefault="00D02242">
      <w:pPr>
        <w:rPr>
          <w:b/>
          <w:sz w:val="28"/>
          <w:szCs w:val="28"/>
          <w:lang w:val="nb-NO"/>
        </w:rPr>
      </w:pPr>
      <w:r w:rsidRPr="00074052">
        <w:rPr>
          <w:b/>
          <w:sz w:val="28"/>
          <w:szCs w:val="28"/>
          <w:lang w:val="nb-NO"/>
        </w:rPr>
        <w:t>Felles foreldremøte:</w:t>
      </w:r>
    </w:p>
    <w:p w14:paraId="263111F0" w14:textId="77777777" w:rsidR="00D02242" w:rsidRPr="00074052" w:rsidRDefault="00D02242">
      <w:pPr>
        <w:rPr>
          <w:lang w:val="nb-NO"/>
        </w:rPr>
      </w:pPr>
    </w:p>
    <w:p w14:paraId="4389FA35" w14:textId="77777777" w:rsidR="00B21CBB" w:rsidRPr="00074052" w:rsidRDefault="00B21CBB">
      <w:pPr>
        <w:rPr>
          <w:lang w:val="nb-NO"/>
        </w:rPr>
      </w:pPr>
      <w:r w:rsidRPr="00074052">
        <w:rPr>
          <w:lang w:val="nb-NO"/>
        </w:rPr>
        <w:t xml:space="preserve">15 februar planlegges felles </w:t>
      </w:r>
      <w:r w:rsidR="00D02242" w:rsidRPr="00074052">
        <w:rPr>
          <w:lang w:val="nb-NO"/>
        </w:rPr>
        <w:t xml:space="preserve">foreldremøte for foreldre </w:t>
      </w:r>
      <w:r w:rsidRPr="00074052">
        <w:rPr>
          <w:lang w:val="nb-NO"/>
        </w:rPr>
        <w:t>(</w:t>
      </w:r>
      <w:proofErr w:type="spellStart"/>
      <w:r w:rsidRPr="00074052">
        <w:rPr>
          <w:lang w:val="nb-NO"/>
        </w:rPr>
        <w:t>kl</w:t>
      </w:r>
      <w:proofErr w:type="spellEnd"/>
      <w:r w:rsidRPr="00074052">
        <w:rPr>
          <w:lang w:val="nb-NO"/>
        </w:rPr>
        <w:t xml:space="preserve"> 18-20). </w:t>
      </w:r>
    </w:p>
    <w:p w14:paraId="1F508AD0" w14:textId="77777777" w:rsidR="00B21CBB" w:rsidRPr="00074052" w:rsidRDefault="00B21CBB">
      <w:pPr>
        <w:rPr>
          <w:lang w:val="nb-NO"/>
        </w:rPr>
      </w:pPr>
      <w:r w:rsidRPr="00074052">
        <w:rPr>
          <w:lang w:val="nb-NO"/>
        </w:rPr>
        <w:t>Anne tar kontakt med skolen ang</w:t>
      </w:r>
      <w:r w:rsidR="00767234" w:rsidRPr="00074052">
        <w:rPr>
          <w:lang w:val="nb-NO"/>
        </w:rPr>
        <w:t>.</w:t>
      </w:r>
      <w:r w:rsidRPr="00074052">
        <w:rPr>
          <w:lang w:val="nb-NO"/>
        </w:rPr>
        <w:t xml:space="preserve"> om ledig da. </w:t>
      </w:r>
    </w:p>
    <w:p w14:paraId="6FEA12F2" w14:textId="77777777" w:rsidR="00B21CBB" w:rsidRPr="00074052" w:rsidRDefault="00D02242">
      <w:pPr>
        <w:rPr>
          <w:lang w:val="nb-NO"/>
        </w:rPr>
      </w:pPr>
      <w:r w:rsidRPr="00074052">
        <w:rPr>
          <w:lang w:val="nb-NO"/>
        </w:rPr>
        <w:t xml:space="preserve">Musikkrommet foretrekkes, </w:t>
      </w:r>
      <w:proofErr w:type="gramStart"/>
      <w:r w:rsidRPr="00074052">
        <w:rPr>
          <w:lang w:val="nb-NO"/>
        </w:rPr>
        <w:t>evt..</w:t>
      </w:r>
      <w:proofErr w:type="gramEnd"/>
      <w:r w:rsidRPr="00074052">
        <w:rPr>
          <w:lang w:val="nb-NO"/>
        </w:rPr>
        <w:t xml:space="preserve"> kan vi </w:t>
      </w:r>
      <w:r w:rsidR="00B21CBB" w:rsidRPr="00074052">
        <w:rPr>
          <w:lang w:val="nb-NO"/>
        </w:rPr>
        <w:t xml:space="preserve">være </w:t>
      </w:r>
      <w:r w:rsidR="00E3495A" w:rsidRPr="00074052">
        <w:rPr>
          <w:lang w:val="nb-NO"/>
        </w:rPr>
        <w:t>i</w:t>
      </w:r>
      <w:r w:rsidR="00B21CBB" w:rsidRPr="00074052">
        <w:rPr>
          <w:lang w:val="nb-NO"/>
        </w:rPr>
        <w:t xml:space="preserve"> 1-klasse området. </w:t>
      </w:r>
    </w:p>
    <w:p w14:paraId="01E5AF66" w14:textId="77777777" w:rsidR="00B21CBB" w:rsidRPr="00074052" w:rsidRDefault="00B21CBB">
      <w:pPr>
        <w:rPr>
          <w:lang w:val="nb-NO"/>
        </w:rPr>
      </w:pPr>
    </w:p>
    <w:p w14:paraId="63869BAB" w14:textId="77777777" w:rsidR="00B21CBB" w:rsidRPr="00074052" w:rsidRDefault="00B21CBB">
      <w:pPr>
        <w:rPr>
          <w:lang w:val="nb-NO"/>
        </w:rPr>
      </w:pPr>
      <w:r w:rsidRPr="00074052">
        <w:rPr>
          <w:lang w:val="nb-NO"/>
        </w:rPr>
        <w:t xml:space="preserve">I fjor var temaet trivselstiltak. </w:t>
      </w:r>
    </w:p>
    <w:p w14:paraId="3E0ED121" w14:textId="77777777" w:rsidR="00B21CBB" w:rsidRPr="00074052" w:rsidRDefault="00D02242">
      <w:pPr>
        <w:rPr>
          <w:lang w:val="nb-NO"/>
        </w:rPr>
      </w:pPr>
      <w:r w:rsidRPr="00074052">
        <w:rPr>
          <w:lang w:val="nb-NO"/>
        </w:rPr>
        <w:t xml:space="preserve">Det var </w:t>
      </w:r>
      <w:r w:rsidR="00B21CBB" w:rsidRPr="00074052">
        <w:rPr>
          <w:lang w:val="nb-NO"/>
        </w:rPr>
        <w:t xml:space="preserve">4 grupper- en FAU person per gruppe. </w:t>
      </w:r>
    </w:p>
    <w:p w14:paraId="5979BFF2" w14:textId="77777777" w:rsidR="007E7A4C" w:rsidRPr="00074052" w:rsidRDefault="007E7A4C">
      <w:pPr>
        <w:rPr>
          <w:lang w:val="nb-NO"/>
        </w:rPr>
      </w:pPr>
    </w:p>
    <w:p w14:paraId="2EC58267" w14:textId="77777777" w:rsidR="007E7A4C" w:rsidRPr="00074052" w:rsidRDefault="007E7A4C">
      <w:pPr>
        <w:rPr>
          <w:lang w:val="nb-NO"/>
        </w:rPr>
      </w:pPr>
      <w:r w:rsidRPr="00074052">
        <w:rPr>
          <w:lang w:val="nb-NO"/>
        </w:rPr>
        <w:t xml:space="preserve">Kunne gjerne hatt en oppsummering av møtet fra i fjor. </w:t>
      </w:r>
      <w:proofErr w:type="spellStart"/>
      <w:r w:rsidRPr="00074052">
        <w:rPr>
          <w:lang w:val="nb-NO"/>
        </w:rPr>
        <w:t>F.eks</w:t>
      </w:r>
      <w:proofErr w:type="spellEnd"/>
      <w:r w:rsidRPr="00074052">
        <w:rPr>
          <w:lang w:val="nb-NO"/>
        </w:rPr>
        <w:t xml:space="preserve"> hva som ble resultatet av </w:t>
      </w:r>
      <w:proofErr w:type="spellStart"/>
      <w:r w:rsidRPr="00074052">
        <w:rPr>
          <w:lang w:val="nb-NO"/>
        </w:rPr>
        <w:t>idèmyldringen</w:t>
      </w:r>
      <w:proofErr w:type="spellEnd"/>
      <w:r w:rsidRPr="00074052">
        <w:rPr>
          <w:lang w:val="nb-NO"/>
        </w:rPr>
        <w:t xml:space="preserve">. </w:t>
      </w:r>
      <w:r w:rsidR="00D02242" w:rsidRPr="00074052">
        <w:rPr>
          <w:lang w:val="nb-NO"/>
        </w:rPr>
        <w:t xml:space="preserve"> Dette bør tas videre for fremtidige møter. </w:t>
      </w:r>
    </w:p>
    <w:p w14:paraId="6A287AF0" w14:textId="77777777" w:rsidR="00B21CBB" w:rsidRPr="00074052" w:rsidRDefault="00B21CBB">
      <w:pPr>
        <w:rPr>
          <w:lang w:val="nb-NO"/>
        </w:rPr>
      </w:pPr>
    </w:p>
    <w:p w14:paraId="2E013B01" w14:textId="77777777" w:rsidR="007E7A4C" w:rsidRPr="00074052" w:rsidRDefault="007E7A4C">
      <w:pPr>
        <w:rPr>
          <w:lang w:val="nb-NO"/>
        </w:rPr>
      </w:pPr>
      <w:r w:rsidRPr="00074052">
        <w:rPr>
          <w:lang w:val="nb-NO"/>
        </w:rPr>
        <w:t>Disk</w:t>
      </w:r>
      <w:r w:rsidR="00D02242" w:rsidRPr="00074052">
        <w:rPr>
          <w:lang w:val="nb-NO"/>
        </w:rPr>
        <w:t>utert potensielle tema for møte. Vi endte med temaet “foreldre som rollemodeller.”</w:t>
      </w:r>
    </w:p>
    <w:p w14:paraId="00416BD6" w14:textId="77777777" w:rsidR="00D02242" w:rsidRPr="00074052" w:rsidRDefault="00D02242">
      <w:pPr>
        <w:rPr>
          <w:lang w:val="nb-NO"/>
        </w:rPr>
      </w:pPr>
    </w:p>
    <w:p w14:paraId="68D29561" w14:textId="77777777" w:rsidR="00E3495A" w:rsidRPr="00074052" w:rsidRDefault="00D02242">
      <w:pPr>
        <w:rPr>
          <w:lang w:val="nb-NO"/>
        </w:rPr>
      </w:pPr>
      <w:r w:rsidRPr="00074052">
        <w:rPr>
          <w:lang w:val="nb-NO"/>
        </w:rPr>
        <w:t>Språkbruk:</w:t>
      </w:r>
    </w:p>
    <w:p w14:paraId="71B9A39F" w14:textId="77777777" w:rsidR="00D02242" w:rsidRPr="00074052" w:rsidRDefault="00E3495A" w:rsidP="00D02242">
      <w:pPr>
        <w:rPr>
          <w:lang w:val="nb-NO"/>
        </w:rPr>
      </w:pPr>
      <w:r w:rsidRPr="00074052">
        <w:rPr>
          <w:lang w:val="nb-NO"/>
        </w:rPr>
        <w:t xml:space="preserve">Språkbruk må også tas opp I BIF. Trenere må også være obs på språkbruk.  Trenere er gode rollemodeller. </w:t>
      </w:r>
    </w:p>
    <w:p w14:paraId="79C6FCE0" w14:textId="77777777" w:rsidR="00D02242" w:rsidRPr="00074052" w:rsidRDefault="00D02242" w:rsidP="00D02242">
      <w:pPr>
        <w:rPr>
          <w:lang w:val="nb-NO"/>
        </w:rPr>
      </w:pPr>
      <w:r w:rsidRPr="00074052">
        <w:rPr>
          <w:lang w:val="nb-NO"/>
        </w:rPr>
        <w:t xml:space="preserve">Det ble tatt opp temaer for tekst og dans på AKS. Vi kan si fra dersom vi mener noe ikke er egnet for barna våre. Det kan være en utfordring da moderne tekster ofte er på kanten hva gjelder språkbruk. </w:t>
      </w:r>
    </w:p>
    <w:p w14:paraId="61E00FCA" w14:textId="77777777" w:rsidR="00D02242" w:rsidRPr="00074052" w:rsidRDefault="00D02242" w:rsidP="00D02242">
      <w:pPr>
        <w:rPr>
          <w:lang w:val="nb-NO"/>
        </w:rPr>
      </w:pPr>
      <w:r w:rsidRPr="00074052">
        <w:rPr>
          <w:lang w:val="nb-NO"/>
        </w:rPr>
        <w:t xml:space="preserve">Musikkbransjen spiller på barna- målgruppen er barna, selv om musikken </w:t>
      </w:r>
      <w:proofErr w:type="spellStart"/>
      <w:r w:rsidRPr="00074052">
        <w:rPr>
          <w:lang w:val="nb-NO"/>
        </w:rPr>
        <w:t>appelerer</w:t>
      </w:r>
      <w:proofErr w:type="spellEnd"/>
      <w:r w:rsidRPr="00074052">
        <w:rPr>
          <w:lang w:val="nb-NO"/>
        </w:rPr>
        <w:t xml:space="preserve"> til voksne også. </w:t>
      </w:r>
    </w:p>
    <w:p w14:paraId="6BCAA04E" w14:textId="77777777" w:rsidR="00E3495A" w:rsidRPr="00074052" w:rsidRDefault="00E3495A">
      <w:pPr>
        <w:rPr>
          <w:lang w:val="nb-NO"/>
        </w:rPr>
      </w:pPr>
    </w:p>
    <w:p w14:paraId="5774CE11" w14:textId="77777777" w:rsidR="00E3495A" w:rsidRPr="00074052" w:rsidRDefault="00D52F6D">
      <w:pPr>
        <w:rPr>
          <w:lang w:val="nb-NO"/>
        </w:rPr>
      </w:pPr>
      <w:r w:rsidRPr="00074052">
        <w:rPr>
          <w:lang w:val="nb-NO"/>
        </w:rPr>
        <w:t xml:space="preserve">Informasjon om møte skal komme som </w:t>
      </w:r>
      <w:proofErr w:type="spellStart"/>
      <w:r w:rsidRPr="00074052">
        <w:rPr>
          <w:lang w:val="nb-NO"/>
        </w:rPr>
        <w:t>sms</w:t>
      </w:r>
      <w:proofErr w:type="spellEnd"/>
      <w:r w:rsidRPr="00074052">
        <w:rPr>
          <w:lang w:val="nb-NO"/>
        </w:rPr>
        <w:t xml:space="preserve">, ranselpost og FB “hva skjer på Bjørndal”.  </w:t>
      </w:r>
    </w:p>
    <w:p w14:paraId="37123439" w14:textId="77777777" w:rsidR="00D02242" w:rsidRPr="00074052" w:rsidRDefault="00D02242">
      <w:pPr>
        <w:rPr>
          <w:lang w:val="nb-NO"/>
        </w:rPr>
      </w:pPr>
    </w:p>
    <w:p w14:paraId="506A4493" w14:textId="77777777" w:rsidR="00D52F6D" w:rsidRPr="00074052" w:rsidRDefault="00D52F6D">
      <w:pPr>
        <w:rPr>
          <w:lang w:val="nb-NO"/>
        </w:rPr>
      </w:pPr>
      <w:r w:rsidRPr="00074052">
        <w:rPr>
          <w:lang w:val="nb-NO"/>
        </w:rPr>
        <w:t>Thomas kan ønske velkommen på møtet 15 februar.</w:t>
      </w:r>
    </w:p>
    <w:p w14:paraId="17D59B63" w14:textId="77777777" w:rsidR="00D52F6D" w:rsidRPr="00074052" w:rsidRDefault="00D52F6D">
      <w:pPr>
        <w:rPr>
          <w:lang w:val="nb-NO"/>
        </w:rPr>
      </w:pPr>
      <w:r w:rsidRPr="00074052">
        <w:rPr>
          <w:lang w:val="nb-NO"/>
        </w:rPr>
        <w:t xml:space="preserve">FAU representanter kan komme frem på møtet og si noe om hvem de er og hva de jobber med innad I FAU.  </w:t>
      </w:r>
    </w:p>
    <w:p w14:paraId="78B6F296" w14:textId="77777777" w:rsidR="00A931E7" w:rsidRPr="00074052" w:rsidRDefault="00D52F6D">
      <w:pPr>
        <w:rPr>
          <w:lang w:val="nb-NO"/>
        </w:rPr>
      </w:pPr>
      <w:r w:rsidRPr="00074052">
        <w:rPr>
          <w:lang w:val="nb-NO"/>
        </w:rPr>
        <w:lastRenderedPageBreak/>
        <w:t xml:space="preserve">Kan dele ut stikkord (fra </w:t>
      </w:r>
      <w:proofErr w:type="spellStart"/>
      <w:r w:rsidRPr="00074052">
        <w:rPr>
          <w:lang w:val="nb-NO"/>
        </w:rPr>
        <w:t>brainstorm</w:t>
      </w:r>
      <w:proofErr w:type="spellEnd"/>
      <w:r w:rsidRPr="00074052">
        <w:rPr>
          <w:lang w:val="nb-NO"/>
        </w:rPr>
        <w:t xml:space="preserve"> fra FAU møte) for å hjelpe gruppene å komme I gang. </w:t>
      </w:r>
      <w:r w:rsidR="00A931E7" w:rsidRPr="00074052">
        <w:rPr>
          <w:lang w:val="nb-NO"/>
        </w:rPr>
        <w:t xml:space="preserve">Stikkord for møte: </w:t>
      </w:r>
      <w:proofErr w:type="spellStart"/>
      <w:r w:rsidR="00A931E7" w:rsidRPr="00074052">
        <w:rPr>
          <w:lang w:val="nb-NO"/>
        </w:rPr>
        <w:t>Lekesloss</w:t>
      </w:r>
      <w:proofErr w:type="spellEnd"/>
      <w:r w:rsidR="00A931E7" w:rsidRPr="00074052">
        <w:rPr>
          <w:lang w:val="nb-NO"/>
        </w:rPr>
        <w:t xml:space="preserve">, oppførsel, #NOT, trivsel, </w:t>
      </w:r>
      <w:proofErr w:type="spellStart"/>
      <w:r w:rsidR="00A931E7" w:rsidRPr="00074052">
        <w:rPr>
          <w:lang w:val="nb-NO"/>
        </w:rPr>
        <w:t>språkbryk</w:t>
      </w:r>
      <w:proofErr w:type="spellEnd"/>
      <w:r w:rsidR="00A931E7" w:rsidRPr="00074052">
        <w:rPr>
          <w:lang w:val="nb-NO"/>
        </w:rPr>
        <w:t xml:space="preserve">- krenkende/mot andre, </w:t>
      </w:r>
      <w:proofErr w:type="spellStart"/>
      <w:r w:rsidR="00A931E7" w:rsidRPr="00074052">
        <w:rPr>
          <w:lang w:val="nb-NO"/>
        </w:rPr>
        <w:t>mijlø</w:t>
      </w:r>
      <w:proofErr w:type="spellEnd"/>
      <w:r w:rsidR="00A931E7" w:rsidRPr="00074052">
        <w:rPr>
          <w:lang w:val="nb-NO"/>
        </w:rPr>
        <w:t xml:space="preserve">- forsøpling, snakke med barna, trivsel. </w:t>
      </w:r>
    </w:p>
    <w:p w14:paraId="1D856B97" w14:textId="77777777" w:rsidR="00A931E7" w:rsidRPr="00074052" w:rsidRDefault="00A931E7">
      <w:pPr>
        <w:rPr>
          <w:lang w:val="nb-NO"/>
        </w:rPr>
      </w:pPr>
      <w:r w:rsidRPr="00074052">
        <w:rPr>
          <w:lang w:val="nb-NO"/>
        </w:rPr>
        <w:t>Kan skrives på et A3 ark som ligger per bord- som inspirasjon for hver gruppe.</w:t>
      </w:r>
    </w:p>
    <w:p w14:paraId="227D4684" w14:textId="77777777" w:rsidR="00A931E7" w:rsidRPr="00074052" w:rsidRDefault="00A931E7">
      <w:pPr>
        <w:rPr>
          <w:lang w:val="nb-NO"/>
        </w:rPr>
      </w:pPr>
    </w:p>
    <w:p w14:paraId="3B06F472" w14:textId="77777777" w:rsidR="00A931E7" w:rsidRPr="00074052" w:rsidRDefault="00A931E7">
      <w:pPr>
        <w:rPr>
          <w:lang w:val="nb-NO"/>
        </w:rPr>
      </w:pPr>
      <w:r w:rsidRPr="00074052">
        <w:rPr>
          <w:lang w:val="nb-NO"/>
        </w:rPr>
        <w:t>Kan dele ut et ark på slutten av kvelden per gruppe som oppsummering av hva de</w:t>
      </w:r>
      <w:r w:rsidR="00D02242" w:rsidRPr="00074052">
        <w:rPr>
          <w:lang w:val="nb-NO"/>
        </w:rPr>
        <w:t>ltagerne</w:t>
      </w:r>
      <w:r w:rsidRPr="00074052">
        <w:rPr>
          <w:lang w:val="nb-NO"/>
        </w:rPr>
        <w:t xml:space="preserve"> synes.</w:t>
      </w:r>
    </w:p>
    <w:p w14:paraId="14DC7FA0" w14:textId="77777777" w:rsidR="00A931E7" w:rsidRPr="00074052" w:rsidRDefault="00A931E7">
      <w:pPr>
        <w:rPr>
          <w:lang w:val="nb-NO"/>
        </w:rPr>
      </w:pPr>
    </w:p>
    <w:p w14:paraId="6A18D82B" w14:textId="77777777" w:rsidR="009E3033" w:rsidRPr="00074052" w:rsidRDefault="009E3033">
      <w:pPr>
        <w:rPr>
          <w:lang w:val="nb-NO"/>
        </w:rPr>
      </w:pPr>
      <w:r w:rsidRPr="00074052">
        <w:rPr>
          <w:lang w:val="nb-NO"/>
        </w:rPr>
        <w:t xml:space="preserve">Hva er målet for </w:t>
      </w:r>
      <w:proofErr w:type="gramStart"/>
      <w:r w:rsidRPr="00074052">
        <w:rPr>
          <w:lang w:val="nb-NO"/>
        </w:rPr>
        <w:t>kvelden:  oppsummering</w:t>
      </w:r>
      <w:proofErr w:type="gramEnd"/>
      <w:r w:rsidRPr="00074052">
        <w:rPr>
          <w:lang w:val="nb-NO"/>
        </w:rPr>
        <w:t xml:space="preserve"> av </w:t>
      </w:r>
      <w:proofErr w:type="spellStart"/>
      <w:r w:rsidRPr="00074052">
        <w:rPr>
          <w:lang w:val="nb-NO"/>
        </w:rPr>
        <w:t>idèmyldring</w:t>
      </w:r>
      <w:proofErr w:type="spellEnd"/>
      <w:r w:rsidRPr="00074052">
        <w:rPr>
          <w:lang w:val="nb-NO"/>
        </w:rPr>
        <w:t>- dette skal legges ut so</w:t>
      </w:r>
      <w:r w:rsidR="00D02242" w:rsidRPr="00074052">
        <w:rPr>
          <w:lang w:val="nb-NO"/>
        </w:rPr>
        <w:t>m informasjon på foreldremøte til</w:t>
      </w:r>
      <w:r w:rsidRPr="00074052">
        <w:rPr>
          <w:lang w:val="nb-NO"/>
        </w:rPr>
        <w:t xml:space="preserve"> våren. </w:t>
      </w:r>
    </w:p>
    <w:p w14:paraId="5629C88E" w14:textId="77777777" w:rsidR="009E3033" w:rsidRPr="00074052" w:rsidRDefault="009E3033">
      <w:pPr>
        <w:rPr>
          <w:lang w:val="nb-NO"/>
        </w:rPr>
      </w:pPr>
    </w:p>
    <w:p w14:paraId="1BFFCEBF" w14:textId="77777777" w:rsidR="00A931E7" w:rsidRPr="00074052" w:rsidRDefault="00A931E7">
      <w:pPr>
        <w:rPr>
          <w:lang w:val="nb-NO"/>
        </w:rPr>
      </w:pPr>
      <w:r w:rsidRPr="00074052">
        <w:rPr>
          <w:lang w:val="nb-NO"/>
        </w:rPr>
        <w:t xml:space="preserve">Spørsmål for kvelden: </w:t>
      </w:r>
    </w:p>
    <w:p w14:paraId="3FAB4316" w14:textId="77777777" w:rsidR="00A931E7" w:rsidRPr="00074052" w:rsidRDefault="00A931E7">
      <w:pPr>
        <w:rPr>
          <w:lang w:val="nb-NO"/>
        </w:rPr>
      </w:pPr>
      <w:r w:rsidRPr="00074052">
        <w:rPr>
          <w:lang w:val="nb-NO"/>
        </w:rPr>
        <w:t xml:space="preserve">Hvordan snakker foreldre med hverandre når barna er </w:t>
      </w:r>
      <w:proofErr w:type="gramStart"/>
      <w:r w:rsidRPr="00074052">
        <w:rPr>
          <w:lang w:val="nb-NO"/>
        </w:rPr>
        <w:t>tilstede ?</w:t>
      </w:r>
      <w:proofErr w:type="gramEnd"/>
      <w:r w:rsidRPr="00074052">
        <w:rPr>
          <w:lang w:val="nb-NO"/>
        </w:rPr>
        <w:t xml:space="preserve"> </w:t>
      </w:r>
    </w:p>
    <w:p w14:paraId="28398AB2" w14:textId="77777777" w:rsidR="00A931E7" w:rsidRPr="00074052" w:rsidRDefault="00A931E7">
      <w:pPr>
        <w:rPr>
          <w:lang w:val="nb-NO"/>
        </w:rPr>
      </w:pPr>
    </w:p>
    <w:p w14:paraId="428A9120" w14:textId="77777777" w:rsidR="00A931E7" w:rsidRPr="00074052" w:rsidRDefault="00D02242">
      <w:pPr>
        <w:rPr>
          <w:lang w:val="nb-NO"/>
        </w:rPr>
      </w:pPr>
      <w:r w:rsidRPr="00074052">
        <w:rPr>
          <w:lang w:val="nb-NO"/>
        </w:rPr>
        <w:t xml:space="preserve">Dagen deles inn slik: </w:t>
      </w:r>
    </w:p>
    <w:p w14:paraId="58EE56E2" w14:textId="77777777" w:rsidR="009E3033" w:rsidRPr="00074052" w:rsidRDefault="009E3033">
      <w:pPr>
        <w:rPr>
          <w:lang w:val="nb-NO"/>
        </w:rPr>
      </w:pPr>
      <w:proofErr w:type="spellStart"/>
      <w:r w:rsidRPr="00074052">
        <w:rPr>
          <w:lang w:val="nb-NO"/>
        </w:rPr>
        <w:t>Idèmyldring</w:t>
      </w:r>
      <w:proofErr w:type="spellEnd"/>
      <w:r w:rsidRPr="00074052">
        <w:rPr>
          <w:lang w:val="nb-NO"/>
        </w:rPr>
        <w:t xml:space="preserve"> først for foreldre. </w:t>
      </w:r>
    </w:p>
    <w:p w14:paraId="4A880946" w14:textId="77777777" w:rsidR="009B2CD3" w:rsidRPr="00074052" w:rsidRDefault="009B2CD3">
      <w:pPr>
        <w:rPr>
          <w:lang w:val="nb-NO"/>
        </w:rPr>
      </w:pPr>
      <w:r w:rsidRPr="00074052">
        <w:rPr>
          <w:lang w:val="nb-NO"/>
        </w:rPr>
        <w:t xml:space="preserve">Deretter mer konkrete spørsmål som </w:t>
      </w:r>
      <w:proofErr w:type="spellStart"/>
      <w:r w:rsidRPr="00074052">
        <w:rPr>
          <w:lang w:val="nb-NO"/>
        </w:rPr>
        <w:t>oppsumering</w:t>
      </w:r>
      <w:proofErr w:type="spellEnd"/>
      <w:r w:rsidRPr="00074052">
        <w:rPr>
          <w:lang w:val="nb-NO"/>
        </w:rPr>
        <w:t xml:space="preserve"> til slutt:</w:t>
      </w:r>
    </w:p>
    <w:p w14:paraId="5FD88EDB" w14:textId="77777777" w:rsidR="003174BF" w:rsidRDefault="009E3033">
      <w:r>
        <w:t xml:space="preserve">1) </w:t>
      </w:r>
      <w:proofErr w:type="spellStart"/>
      <w:proofErr w:type="gramStart"/>
      <w:r>
        <w:t>oppførsel</w:t>
      </w:r>
      <w:proofErr w:type="spellEnd"/>
      <w:proofErr w:type="gramEnd"/>
      <w:r>
        <w:t xml:space="preserve"> 2) </w:t>
      </w:r>
      <w:proofErr w:type="spellStart"/>
      <w:r>
        <w:t>språkbruk</w:t>
      </w:r>
      <w:proofErr w:type="spellEnd"/>
      <w:r>
        <w:t xml:space="preserve"> </w:t>
      </w:r>
    </w:p>
    <w:p w14:paraId="11ED4BE4" w14:textId="77777777" w:rsidR="009E3033" w:rsidRDefault="009E3033"/>
    <w:p w14:paraId="5785259F" w14:textId="77777777" w:rsidR="009E3033" w:rsidRPr="00074052" w:rsidRDefault="009B2CD3" w:rsidP="009E3033">
      <w:pPr>
        <w:pStyle w:val="Listeavsnitt"/>
        <w:numPr>
          <w:ilvl w:val="0"/>
          <w:numId w:val="1"/>
        </w:numPr>
        <w:rPr>
          <w:lang w:val="nb-NO"/>
        </w:rPr>
      </w:pPr>
      <w:r w:rsidRPr="00074052">
        <w:rPr>
          <w:lang w:val="nb-NO"/>
        </w:rPr>
        <w:t>Hv</w:t>
      </w:r>
      <w:r w:rsidR="009E3033" w:rsidRPr="00074052">
        <w:rPr>
          <w:lang w:val="nb-NO"/>
        </w:rPr>
        <w:t>a kan vi gj</w:t>
      </w:r>
      <w:r w:rsidRPr="00074052">
        <w:rPr>
          <w:lang w:val="nb-NO"/>
        </w:rPr>
        <w:t>øre for at barna skal ha bedre</w:t>
      </w:r>
      <w:r w:rsidR="009E3033" w:rsidRPr="00074052">
        <w:rPr>
          <w:lang w:val="nb-NO"/>
        </w:rPr>
        <w:t xml:space="preserve"> språkbruk</w:t>
      </w:r>
    </w:p>
    <w:p w14:paraId="2A011CA7" w14:textId="77777777" w:rsidR="009B2CD3" w:rsidRPr="00074052" w:rsidRDefault="009B2CD3" w:rsidP="009E3033">
      <w:pPr>
        <w:pStyle w:val="Listeavsnitt"/>
        <w:numPr>
          <w:ilvl w:val="0"/>
          <w:numId w:val="1"/>
        </w:numPr>
        <w:rPr>
          <w:lang w:val="nb-NO"/>
        </w:rPr>
      </w:pPr>
      <w:r w:rsidRPr="00074052">
        <w:rPr>
          <w:lang w:val="nb-NO"/>
        </w:rPr>
        <w:t xml:space="preserve">Hvordan har du lyst til at barna skal møte deg? </w:t>
      </w:r>
    </w:p>
    <w:p w14:paraId="07B50EFC" w14:textId="77777777" w:rsidR="009E3033" w:rsidRDefault="009E3033" w:rsidP="009E3033">
      <w:pPr>
        <w:pStyle w:val="Listeavsnitt"/>
        <w:numPr>
          <w:ilvl w:val="0"/>
          <w:numId w:val="1"/>
        </w:numPr>
      </w:pPr>
      <w:r>
        <w:t>god</w:t>
      </w:r>
      <w:r w:rsidR="009B2CD3">
        <w:t xml:space="preserve"> </w:t>
      </w:r>
      <w:proofErr w:type="spellStart"/>
      <w:r w:rsidR="009B2CD3">
        <w:t>oppførsel</w:t>
      </w:r>
      <w:proofErr w:type="spellEnd"/>
      <w:r w:rsidR="009B2CD3">
        <w:t>-</w:t>
      </w:r>
    </w:p>
    <w:p w14:paraId="480C84A1" w14:textId="77777777" w:rsidR="009E3033" w:rsidRDefault="009E3033"/>
    <w:p w14:paraId="2348FF57" w14:textId="77777777" w:rsidR="00D02242" w:rsidRDefault="00D02242"/>
    <w:p w14:paraId="427860D5" w14:textId="77777777" w:rsidR="00E3495A" w:rsidRPr="00074052" w:rsidRDefault="009B2CD3">
      <w:pPr>
        <w:rPr>
          <w:lang w:val="nb-NO"/>
        </w:rPr>
      </w:pPr>
      <w:r w:rsidRPr="00074052">
        <w:rPr>
          <w:lang w:val="nb-NO"/>
        </w:rPr>
        <w:t xml:space="preserve">Fokus </w:t>
      </w:r>
      <w:r w:rsidR="00767234" w:rsidRPr="00074052">
        <w:rPr>
          <w:lang w:val="nb-NO"/>
        </w:rPr>
        <w:t>i gruppene er: H</w:t>
      </w:r>
      <w:r w:rsidRPr="00074052">
        <w:rPr>
          <w:lang w:val="nb-NO"/>
        </w:rPr>
        <w:t xml:space="preserve">va kan man gjøre for å finne løsninger. </w:t>
      </w:r>
    </w:p>
    <w:p w14:paraId="1F279603" w14:textId="77777777" w:rsidR="00E3495A" w:rsidRPr="00074052" w:rsidRDefault="00E3495A">
      <w:pPr>
        <w:rPr>
          <w:lang w:val="nb-NO"/>
        </w:rPr>
      </w:pPr>
    </w:p>
    <w:p w14:paraId="4CB2A145" w14:textId="77777777" w:rsidR="009B2CD3" w:rsidRPr="00074052" w:rsidRDefault="00D02242">
      <w:pPr>
        <w:rPr>
          <w:lang w:val="nb-NO"/>
        </w:rPr>
      </w:pPr>
      <w:r w:rsidRPr="00074052">
        <w:rPr>
          <w:lang w:val="nb-NO"/>
        </w:rPr>
        <w:t>Forslag til p</w:t>
      </w:r>
      <w:r w:rsidR="009B2CD3" w:rsidRPr="00074052">
        <w:rPr>
          <w:lang w:val="nb-NO"/>
        </w:rPr>
        <w:t xml:space="preserve">rogram for kvelden: </w:t>
      </w:r>
    </w:p>
    <w:p w14:paraId="7BE1A609" w14:textId="77777777" w:rsidR="00B21CBB" w:rsidRPr="00074052" w:rsidRDefault="009B2CD3">
      <w:pPr>
        <w:rPr>
          <w:lang w:val="nb-NO"/>
        </w:rPr>
      </w:pPr>
      <w:r w:rsidRPr="00074052">
        <w:rPr>
          <w:lang w:val="nb-NO"/>
        </w:rPr>
        <w:t>18.00-18.15 innledning</w:t>
      </w:r>
    </w:p>
    <w:p w14:paraId="1AAB9C89" w14:textId="77777777" w:rsidR="009B2CD3" w:rsidRPr="00074052" w:rsidRDefault="009B2CD3">
      <w:pPr>
        <w:rPr>
          <w:lang w:val="nb-NO"/>
        </w:rPr>
      </w:pPr>
      <w:r w:rsidRPr="00074052">
        <w:rPr>
          <w:lang w:val="nb-NO"/>
        </w:rPr>
        <w:t>1830-19.15 snakke I gruppene</w:t>
      </w:r>
    </w:p>
    <w:p w14:paraId="44A0F196" w14:textId="77777777" w:rsidR="009B2CD3" w:rsidRPr="00074052" w:rsidRDefault="009B2CD3">
      <w:pPr>
        <w:rPr>
          <w:lang w:val="nb-NO"/>
        </w:rPr>
      </w:pPr>
      <w:r w:rsidRPr="00074052">
        <w:rPr>
          <w:lang w:val="nb-NO"/>
        </w:rPr>
        <w:t>19.15-19.30 pause</w:t>
      </w:r>
    </w:p>
    <w:p w14:paraId="6D60DBB6" w14:textId="77777777" w:rsidR="009B2CD3" w:rsidRPr="00074052" w:rsidRDefault="009B2CD3">
      <w:pPr>
        <w:rPr>
          <w:lang w:val="nb-NO"/>
        </w:rPr>
      </w:pPr>
      <w:r w:rsidRPr="00074052">
        <w:rPr>
          <w:lang w:val="nb-NO"/>
        </w:rPr>
        <w:t xml:space="preserve">1930-20.00 oppsummering –info fra hver gruppe. </w:t>
      </w:r>
    </w:p>
    <w:p w14:paraId="37D9B540" w14:textId="77777777" w:rsidR="009B2CD3" w:rsidRPr="00074052" w:rsidRDefault="009B2CD3">
      <w:pPr>
        <w:rPr>
          <w:lang w:val="nb-NO"/>
        </w:rPr>
      </w:pPr>
    </w:p>
    <w:p w14:paraId="360B33E3" w14:textId="77777777" w:rsidR="00D02242" w:rsidRPr="00074052" w:rsidRDefault="00D02242">
      <w:pPr>
        <w:rPr>
          <w:lang w:val="nb-NO"/>
        </w:rPr>
      </w:pPr>
      <w:r w:rsidRPr="00074052">
        <w:rPr>
          <w:lang w:val="nb-NO"/>
        </w:rPr>
        <w:t>Fordeling av oppgaver:</w:t>
      </w:r>
    </w:p>
    <w:p w14:paraId="66D26AEC" w14:textId="77777777" w:rsidR="000565B1" w:rsidRPr="00074052" w:rsidRDefault="00D02242">
      <w:pPr>
        <w:rPr>
          <w:lang w:val="nb-NO"/>
        </w:rPr>
      </w:pPr>
      <w:r w:rsidRPr="00074052">
        <w:rPr>
          <w:lang w:val="nb-NO"/>
        </w:rPr>
        <w:t xml:space="preserve">Ingunn, </w:t>
      </w:r>
      <w:proofErr w:type="spellStart"/>
      <w:r w:rsidRPr="00074052">
        <w:rPr>
          <w:lang w:val="nb-NO"/>
        </w:rPr>
        <w:t>Cadilla</w:t>
      </w:r>
      <w:proofErr w:type="spellEnd"/>
      <w:r w:rsidRPr="00074052">
        <w:rPr>
          <w:lang w:val="nb-NO"/>
        </w:rPr>
        <w:t xml:space="preserve"> og </w:t>
      </w:r>
      <w:proofErr w:type="spellStart"/>
      <w:r w:rsidRPr="00074052">
        <w:rPr>
          <w:lang w:val="nb-NO"/>
        </w:rPr>
        <w:t>Bahar</w:t>
      </w:r>
      <w:proofErr w:type="spellEnd"/>
      <w:r w:rsidRPr="00074052">
        <w:rPr>
          <w:lang w:val="nb-NO"/>
        </w:rPr>
        <w:t xml:space="preserve"> baker boller.  </w:t>
      </w:r>
    </w:p>
    <w:p w14:paraId="315CC94F" w14:textId="77777777" w:rsidR="000565B1" w:rsidRPr="00074052" w:rsidRDefault="000565B1">
      <w:pPr>
        <w:rPr>
          <w:lang w:val="nb-NO"/>
        </w:rPr>
      </w:pPr>
    </w:p>
    <w:p w14:paraId="4FA3B2EA" w14:textId="77777777" w:rsidR="000565B1" w:rsidRPr="00074052" w:rsidRDefault="000565B1">
      <w:pPr>
        <w:rPr>
          <w:lang w:val="nb-NO"/>
        </w:rPr>
      </w:pPr>
      <w:r w:rsidRPr="00074052">
        <w:rPr>
          <w:lang w:val="nb-NO"/>
        </w:rPr>
        <w:t xml:space="preserve">Medina handler inn frukt. </w:t>
      </w:r>
    </w:p>
    <w:p w14:paraId="5613A554" w14:textId="77777777" w:rsidR="000565B1" w:rsidRPr="00074052" w:rsidRDefault="000565B1">
      <w:pPr>
        <w:rPr>
          <w:lang w:val="nb-NO"/>
        </w:rPr>
      </w:pPr>
    </w:p>
    <w:p w14:paraId="4ABA7E0D" w14:textId="77777777" w:rsidR="009B2CD3" w:rsidRPr="00074052" w:rsidRDefault="000565B1">
      <w:pPr>
        <w:rPr>
          <w:lang w:val="nb-NO"/>
        </w:rPr>
      </w:pPr>
      <w:r w:rsidRPr="00074052">
        <w:rPr>
          <w:lang w:val="nb-NO"/>
        </w:rPr>
        <w:t>5 termos med kaffe (FAU representanter tar med)</w:t>
      </w:r>
    </w:p>
    <w:p w14:paraId="6F82A032" w14:textId="77777777" w:rsidR="000565B1" w:rsidRPr="00074052" w:rsidRDefault="000565B1">
      <w:pPr>
        <w:rPr>
          <w:lang w:val="nb-NO"/>
        </w:rPr>
      </w:pPr>
      <w:r w:rsidRPr="00074052">
        <w:rPr>
          <w:lang w:val="nb-NO"/>
        </w:rPr>
        <w:t xml:space="preserve">3 termos med te (FAU representanter tar med) </w:t>
      </w:r>
    </w:p>
    <w:p w14:paraId="01489874" w14:textId="77777777" w:rsidR="00767234" w:rsidRPr="00074052" w:rsidRDefault="00767234">
      <w:pPr>
        <w:rPr>
          <w:lang w:val="nb-NO"/>
        </w:rPr>
      </w:pPr>
    </w:p>
    <w:p w14:paraId="590D3809" w14:textId="77777777" w:rsidR="00D02242" w:rsidRPr="00074052" w:rsidRDefault="00D02242">
      <w:pPr>
        <w:rPr>
          <w:lang w:val="nb-NO"/>
        </w:rPr>
      </w:pPr>
    </w:p>
    <w:p w14:paraId="6B2B9D51" w14:textId="77777777" w:rsidR="00D02242" w:rsidRPr="00074052" w:rsidRDefault="00D02242">
      <w:pPr>
        <w:rPr>
          <w:b/>
          <w:sz w:val="28"/>
          <w:szCs w:val="28"/>
          <w:lang w:val="nb-NO"/>
        </w:rPr>
      </w:pPr>
      <w:r w:rsidRPr="00074052">
        <w:rPr>
          <w:b/>
          <w:sz w:val="28"/>
          <w:szCs w:val="28"/>
          <w:lang w:val="nb-NO"/>
        </w:rPr>
        <w:t>Sommerfesten:</w:t>
      </w:r>
    </w:p>
    <w:p w14:paraId="033F0EE3" w14:textId="77777777" w:rsidR="00D02242" w:rsidRPr="00074052" w:rsidRDefault="00D02242">
      <w:pPr>
        <w:rPr>
          <w:sz w:val="28"/>
          <w:szCs w:val="28"/>
          <w:lang w:val="nb-NO"/>
        </w:rPr>
      </w:pPr>
    </w:p>
    <w:p w14:paraId="252AC1A8" w14:textId="77777777" w:rsidR="000565B1" w:rsidRPr="00074052" w:rsidRDefault="00767234">
      <w:pPr>
        <w:rPr>
          <w:lang w:val="nb-NO"/>
        </w:rPr>
      </w:pPr>
      <w:r w:rsidRPr="00074052">
        <w:rPr>
          <w:lang w:val="nb-NO"/>
        </w:rPr>
        <w:t>19 juni-forslag til sommerfest/20-års fest?</w:t>
      </w:r>
    </w:p>
    <w:p w14:paraId="7453FD6E" w14:textId="77777777" w:rsidR="000565B1" w:rsidRPr="00074052" w:rsidRDefault="000565B1">
      <w:pPr>
        <w:rPr>
          <w:lang w:val="nb-NO"/>
        </w:rPr>
      </w:pPr>
    </w:p>
    <w:p w14:paraId="552E6D08" w14:textId="77777777" w:rsidR="000565B1" w:rsidRPr="00074052" w:rsidRDefault="00767234">
      <w:pPr>
        <w:rPr>
          <w:lang w:val="nb-NO"/>
        </w:rPr>
      </w:pPr>
      <w:proofErr w:type="gramStart"/>
      <w:r w:rsidRPr="00074052">
        <w:rPr>
          <w:lang w:val="nb-NO"/>
        </w:rPr>
        <w:t xml:space="preserve">Arrangementsgruppa: </w:t>
      </w:r>
      <w:r w:rsidR="00D02242" w:rsidRPr="00074052">
        <w:rPr>
          <w:lang w:val="nb-NO"/>
        </w:rPr>
        <w:t xml:space="preserve"> kjøpe</w:t>
      </w:r>
      <w:proofErr w:type="gramEnd"/>
      <w:r w:rsidR="00D02242" w:rsidRPr="00074052">
        <w:rPr>
          <w:lang w:val="nb-NO"/>
        </w:rPr>
        <w:t xml:space="preserve"> inn ulike typer (</w:t>
      </w:r>
      <w:proofErr w:type="spellStart"/>
      <w:r w:rsidR="004803B9" w:rsidRPr="00074052">
        <w:rPr>
          <w:lang w:val="nb-NO"/>
        </w:rPr>
        <w:t>kke</w:t>
      </w:r>
      <w:proofErr w:type="spellEnd"/>
      <w:r w:rsidR="004803B9" w:rsidRPr="00074052">
        <w:rPr>
          <w:lang w:val="nb-NO"/>
        </w:rPr>
        <w:t xml:space="preserve"> bare </w:t>
      </w:r>
      <w:proofErr w:type="spellStart"/>
      <w:r w:rsidR="004803B9" w:rsidRPr="00074052">
        <w:rPr>
          <w:lang w:val="nb-NO"/>
        </w:rPr>
        <w:t>Ninja</w:t>
      </w:r>
      <w:proofErr w:type="spellEnd"/>
      <w:r w:rsidR="004803B9" w:rsidRPr="00074052">
        <w:rPr>
          <w:lang w:val="nb-NO"/>
        </w:rPr>
        <w:t xml:space="preserve"> brus</w:t>
      </w:r>
      <w:r w:rsidR="00D02242" w:rsidRPr="00074052">
        <w:rPr>
          <w:lang w:val="nb-NO"/>
        </w:rPr>
        <w:t>)</w:t>
      </w:r>
      <w:r w:rsidR="004803B9" w:rsidRPr="00074052">
        <w:rPr>
          <w:lang w:val="nb-NO"/>
        </w:rPr>
        <w:t xml:space="preserve">. </w:t>
      </w:r>
    </w:p>
    <w:p w14:paraId="7119A059" w14:textId="77777777" w:rsidR="00D02242" w:rsidRPr="00074052" w:rsidRDefault="00D02242">
      <w:pPr>
        <w:rPr>
          <w:lang w:val="nb-NO"/>
        </w:rPr>
      </w:pPr>
      <w:r w:rsidRPr="00074052">
        <w:rPr>
          <w:lang w:val="nb-NO"/>
        </w:rPr>
        <w:t>Kiosk kan være nærmere scenen, slik at foreldre som selger kaker/bruks også får med seg underholdningen.</w:t>
      </w:r>
    </w:p>
    <w:p w14:paraId="7F296B5E" w14:textId="77777777" w:rsidR="00D02242" w:rsidRPr="00074052" w:rsidRDefault="00D02242">
      <w:pPr>
        <w:rPr>
          <w:lang w:val="nb-NO"/>
        </w:rPr>
      </w:pPr>
    </w:p>
    <w:p w14:paraId="7308EADC" w14:textId="77777777" w:rsidR="004803B9" w:rsidRPr="00074052" w:rsidRDefault="004803B9">
      <w:pPr>
        <w:rPr>
          <w:lang w:val="nb-NO"/>
        </w:rPr>
      </w:pPr>
    </w:p>
    <w:p w14:paraId="3826E18C" w14:textId="26A78FA2" w:rsidR="00D02242" w:rsidRPr="00074052" w:rsidRDefault="00D02242">
      <w:pPr>
        <w:rPr>
          <w:b/>
          <w:sz w:val="28"/>
          <w:szCs w:val="28"/>
          <w:lang w:val="nb-NO"/>
        </w:rPr>
      </w:pPr>
      <w:r w:rsidRPr="00074052">
        <w:rPr>
          <w:b/>
          <w:sz w:val="28"/>
          <w:szCs w:val="28"/>
          <w:lang w:val="nb-NO"/>
        </w:rPr>
        <w:t>Diverse</w:t>
      </w:r>
      <w:r w:rsidR="00074052" w:rsidRPr="00074052">
        <w:rPr>
          <w:b/>
          <w:sz w:val="28"/>
          <w:szCs w:val="28"/>
          <w:lang w:val="nb-NO"/>
        </w:rPr>
        <w:t xml:space="preserve"> saker som blir tatt opp på neste FAU</w:t>
      </w:r>
      <w:r w:rsidRPr="00074052">
        <w:rPr>
          <w:b/>
          <w:sz w:val="28"/>
          <w:szCs w:val="28"/>
          <w:lang w:val="nb-NO"/>
        </w:rPr>
        <w:t>:</w:t>
      </w:r>
    </w:p>
    <w:p w14:paraId="46A799CA" w14:textId="77777777" w:rsidR="00D02242" w:rsidRPr="00074052" w:rsidRDefault="00D02242">
      <w:pPr>
        <w:rPr>
          <w:sz w:val="28"/>
          <w:szCs w:val="28"/>
          <w:lang w:val="nb-NO"/>
        </w:rPr>
      </w:pPr>
    </w:p>
    <w:p w14:paraId="26C3C3BC" w14:textId="61A5DD9A" w:rsidR="004803B9" w:rsidRPr="00074052" w:rsidRDefault="004803B9">
      <w:pPr>
        <w:rPr>
          <w:lang w:val="nb-NO"/>
        </w:rPr>
      </w:pPr>
      <w:r w:rsidRPr="00074052">
        <w:rPr>
          <w:lang w:val="nb-NO"/>
        </w:rPr>
        <w:t xml:space="preserve">Skolen gir hjemmelekse på PC, kan FAU jobbe med å fremme at eleven får tilgang til PC/nettbrett? </w:t>
      </w:r>
      <w:r w:rsidR="00074052">
        <w:rPr>
          <w:lang w:val="nb-NO"/>
        </w:rPr>
        <w:t xml:space="preserve">Dekker skolen </w:t>
      </w:r>
      <w:r w:rsidRPr="00074052">
        <w:rPr>
          <w:lang w:val="nb-NO"/>
        </w:rPr>
        <w:t>forsikring av pc/nettbrett.</w:t>
      </w:r>
    </w:p>
    <w:p w14:paraId="3F38C59C" w14:textId="77777777" w:rsidR="004803B9" w:rsidRPr="00074052" w:rsidRDefault="004803B9">
      <w:pPr>
        <w:rPr>
          <w:lang w:val="nb-NO"/>
        </w:rPr>
      </w:pPr>
    </w:p>
    <w:p w14:paraId="0001C200" w14:textId="77777777" w:rsidR="004803B9" w:rsidRPr="00074052" w:rsidRDefault="004803B9">
      <w:pPr>
        <w:rPr>
          <w:lang w:val="nb-NO"/>
        </w:rPr>
      </w:pPr>
      <w:r w:rsidRPr="00074052">
        <w:rPr>
          <w:b/>
          <w:lang w:val="nb-NO"/>
        </w:rPr>
        <w:t>17-mai arrangement gruppa.</w:t>
      </w:r>
      <w:r w:rsidRPr="00074052">
        <w:rPr>
          <w:lang w:val="nb-NO"/>
        </w:rPr>
        <w:t xml:space="preserve"> Utdeling av penger etter 17 mai. Hensikten er at 6 trinn skal få “potten”, men at 5-trinn representanter kan delta for å få “opplæring”.  Det går an å fordele % vis ettersom hvor mange foreldre </w:t>
      </w:r>
      <w:r w:rsidR="00D02242" w:rsidRPr="00074052">
        <w:rPr>
          <w:lang w:val="nb-NO"/>
        </w:rPr>
        <w:t>som bidrar. Det er viktig at det ikke er urettferdig fordeling. Det er ikke rettferdig hvis få representanter fra 5 trinn deltar på 17 mai og likevel får ½ av potten selv om 6-trinn har bidratt med flest representanter 17 mai.?</w:t>
      </w:r>
    </w:p>
    <w:p w14:paraId="5E7C22AF" w14:textId="77777777" w:rsidR="004803B9" w:rsidRPr="00074052" w:rsidRDefault="004803B9">
      <w:pPr>
        <w:rPr>
          <w:lang w:val="nb-NO"/>
        </w:rPr>
      </w:pPr>
    </w:p>
    <w:p w14:paraId="5B4B859D" w14:textId="77777777" w:rsidR="004803B9" w:rsidRPr="00074052" w:rsidRDefault="004803B9">
      <w:pPr>
        <w:rPr>
          <w:lang w:val="nb-NO"/>
        </w:rPr>
      </w:pPr>
    </w:p>
    <w:p w14:paraId="7B51D144" w14:textId="77777777" w:rsidR="004803B9" w:rsidRPr="00074052" w:rsidRDefault="004803B9">
      <w:pPr>
        <w:rPr>
          <w:lang w:val="nb-NO"/>
        </w:rPr>
      </w:pPr>
    </w:p>
    <w:p w14:paraId="0CD619DD" w14:textId="77777777" w:rsidR="004803B9" w:rsidRPr="00074052" w:rsidRDefault="004803B9">
      <w:pPr>
        <w:rPr>
          <w:lang w:val="nb-NO"/>
        </w:rPr>
      </w:pPr>
    </w:p>
    <w:p w14:paraId="0CAAE604" w14:textId="77777777" w:rsidR="004803B9" w:rsidRPr="00074052" w:rsidRDefault="004803B9">
      <w:pPr>
        <w:rPr>
          <w:lang w:val="nb-NO"/>
        </w:rPr>
      </w:pPr>
    </w:p>
    <w:p w14:paraId="1346D9CF" w14:textId="77777777" w:rsidR="004803B9" w:rsidRPr="00074052" w:rsidRDefault="004803B9">
      <w:pPr>
        <w:rPr>
          <w:lang w:val="nb-NO"/>
        </w:rPr>
      </w:pPr>
    </w:p>
    <w:p w14:paraId="201E9013" w14:textId="77777777" w:rsidR="004803B9" w:rsidRPr="00074052" w:rsidRDefault="004803B9">
      <w:pPr>
        <w:rPr>
          <w:lang w:val="nb-NO"/>
        </w:rPr>
      </w:pPr>
    </w:p>
    <w:p w14:paraId="4F89F361" w14:textId="77777777" w:rsidR="009B2CD3" w:rsidRPr="00074052" w:rsidRDefault="009B2CD3">
      <w:pPr>
        <w:rPr>
          <w:lang w:val="nb-NO"/>
        </w:rPr>
      </w:pPr>
    </w:p>
    <w:sectPr w:rsidR="009B2CD3" w:rsidRPr="00074052" w:rsidSect="0094406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45881"/>
    <w:multiLevelType w:val="hybridMultilevel"/>
    <w:tmpl w:val="3856B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BB"/>
    <w:rsid w:val="000565B1"/>
    <w:rsid w:val="00074052"/>
    <w:rsid w:val="003174BF"/>
    <w:rsid w:val="004803B9"/>
    <w:rsid w:val="006E21D9"/>
    <w:rsid w:val="00767234"/>
    <w:rsid w:val="007E7A4C"/>
    <w:rsid w:val="0094406B"/>
    <w:rsid w:val="009B2CD3"/>
    <w:rsid w:val="009E3033"/>
    <w:rsid w:val="00A931E7"/>
    <w:rsid w:val="00B21CBB"/>
    <w:rsid w:val="00D02242"/>
    <w:rsid w:val="00D52F6D"/>
    <w:rsid w:val="00E34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962E78"/>
  <w14:defaultImageDpi w14:val="300"/>
  <w15:docId w15:val="{6C959C3F-583D-4429-BB85-9648876C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E3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AA20E4FE.dotm</Template>
  <TotalTime>0</TotalTime>
  <Pages>3</Pages>
  <Words>657</Words>
  <Characters>3488</Characters>
  <Application>Microsoft Office Word</Application>
  <DocSecurity>4</DocSecurity>
  <Lines>29</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Herstad</dc:creator>
  <cp:keywords/>
  <dc:description/>
  <cp:lastModifiedBy>Solvor Vasshus</cp:lastModifiedBy>
  <cp:revision>2</cp:revision>
  <dcterms:created xsi:type="dcterms:W3CDTF">2018-02-19T13:11:00Z</dcterms:created>
  <dcterms:modified xsi:type="dcterms:W3CDTF">2018-02-19T13:11:00Z</dcterms:modified>
</cp:coreProperties>
</file>