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32C" w:rsidRDefault="0050532C"/>
    <w:p w:rsidR="0050532C" w:rsidRDefault="0050532C"/>
    <w:tbl>
      <w:tblPr>
        <w:tblStyle w:val="Tabellrutenett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1985"/>
        <w:gridCol w:w="4110"/>
      </w:tblGrid>
      <w:tr w:rsidR="00F97DB5" w:rsidRPr="00783980" w:rsidTr="00AD3919">
        <w:trPr>
          <w:trHeight w:val="1514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DB5" w:rsidRPr="003E14E4" w:rsidRDefault="00AD3919" w:rsidP="00056DBB">
            <w:pPr>
              <w:rPr>
                <w:rFonts w:asciiTheme="minorHAnsi" w:hAnsiTheme="minorHAnsi"/>
                <w:b/>
                <w:color w:val="404040" w:themeColor="text1" w:themeTint="BF"/>
                <w:sz w:val="28"/>
                <w:szCs w:val="32"/>
                <w:lang w:val="da-DK"/>
              </w:rPr>
            </w:pPr>
            <w:r>
              <w:rPr>
                <w:rFonts w:asciiTheme="minorHAnsi" w:hAnsiTheme="minorHAnsi"/>
                <w:b/>
                <w:color w:val="404040" w:themeColor="text1" w:themeTint="BF"/>
                <w:sz w:val="28"/>
                <w:szCs w:val="32"/>
                <w:lang w:val="da-DK"/>
              </w:rPr>
              <w:t xml:space="preserve">SETERBRÅTEN </w:t>
            </w:r>
            <w:r w:rsidR="00F97DB5" w:rsidRPr="003E14E4">
              <w:rPr>
                <w:rFonts w:asciiTheme="minorHAnsi" w:hAnsiTheme="minorHAnsi"/>
                <w:b/>
                <w:color w:val="404040" w:themeColor="text1" w:themeTint="BF"/>
                <w:sz w:val="28"/>
                <w:szCs w:val="32"/>
                <w:lang w:val="da-DK"/>
              </w:rPr>
              <w:t xml:space="preserve">SKOLE </w:t>
            </w:r>
            <w:r w:rsidR="00EB776C">
              <w:rPr>
                <w:rFonts w:asciiTheme="minorHAnsi" w:hAnsiTheme="minorHAnsi"/>
                <w:b/>
                <w:color w:val="404040" w:themeColor="text1" w:themeTint="BF"/>
                <w:sz w:val="28"/>
                <w:szCs w:val="32"/>
                <w:lang w:val="da-DK"/>
              </w:rPr>
              <w:t xml:space="preserve">          </w:t>
            </w:r>
            <w:r w:rsidR="007B19B0">
              <w:rPr>
                <w:rFonts w:asciiTheme="minorHAnsi" w:hAnsiTheme="minorHAnsi"/>
                <w:b/>
                <w:color w:val="404040" w:themeColor="text1" w:themeTint="BF"/>
                <w:sz w:val="28"/>
                <w:szCs w:val="32"/>
                <w:lang w:val="da-DK"/>
              </w:rPr>
              <w:t>skoleår:</w:t>
            </w:r>
            <w:r>
              <w:rPr>
                <w:rFonts w:asciiTheme="minorHAnsi" w:hAnsiTheme="minorHAnsi"/>
                <w:b/>
                <w:color w:val="404040" w:themeColor="text1" w:themeTint="BF"/>
                <w:sz w:val="28"/>
                <w:szCs w:val="32"/>
                <w:lang w:val="da-DK"/>
              </w:rPr>
              <w:t xml:space="preserve">                                         </w:t>
            </w:r>
            <w:r w:rsidR="00EB776C">
              <w:rPr>
                <w:rFonts w:asciiTheme="minorHAnsi" w:hAnsiTheme="minorHAnsi"/>
                <w:b/>
                <w:color w:val="404040" w:themeColor="text1" w:themeTint="BF"/>
                <w:sz w:val="28"/>
                <w:szCs w:val="32"/>
                <w:lang w:val="da-DK"/>
              </w:rPr>
              <w:t xml:space="preserve">     </w:t>
            </w:r>
            <w:bookmarkStart w:id="0" w:name="_GoBack"/>
            <w:bookmarkEnd w:id="0"/>
            <w:r w:rsidR="00F97DB5" w:rsidRPr="003E14E4">
              <w:rPr>
                <w:rFonts w:asciiTheme="minorHAnsi" w:hAnsiTheme="minorHAnsi"/>
                <w:b/>
                <w:color w:val="404040" w:themeColor="text1" w:themeTint="BF"/>
                <w:sz w:val="28"/>
                <w:szCs w:val="32"/>
                <w:lang w:val="da-DK"/>
              </w:rPr>
              <w:t>KLASSE</w:t>
            </w:r>
            <w:r w:rsidR="0065196C">
              <w:rPr>
                <w:rFonts w:asciiTheme="minorHAnsi" w:hAnsiTheme="minorHAnsi"/>
                <w:b/>
                <w:color w:val="404040" w:themeColor="text1" w:themeTint="BF"/>
                <w:sz w:val="28"/>
                <w:szCs w:val="32"/>
                <w:lang w:val="da-DK"/>
              </w:rPr>
              <w:t>:</w:t>
            </w:r>
          </w:p>
          <w:p w:rsidR="004D645B" w:rsidRPr="004D645B" w:rsidRDefault="004D645B" w:rsidP="004D645B">
            <w:pPr>
              <w:rPr>
                <w:rFonts w:asciiTheme="minorHAnsi" w:hAnsiTheme="minorHAnsi"/>
                <w:b/>
                <w:color w:val="E36C0A" w:themeColor="accent6" w:themeShade="BF"/>
                <w:sz w:val="20"/>
                <w:szCs w:val="20"/>
                <w:lang w:val="da-DK"/>
              </w:rPr>
            </w:pPr>
          </w:p>
          <w:p w:rsidR="00F97DB5" w:rsidRPr="003E14E4" w:rsidRDefault="00056DBB" w:rsidP="00534DF0">
            <w:pPr>
              <w:rPr>
                <w:rFonts w:asciiTheme="minorHAnsi" w:hAnsiTheme="minorHAnsi"/>
                <w:b/>
                <w:color w:val="404040" w:themeColor="text1" w:themeTint="BF"/>
                <w:sz w:val="28"/>
                <w:szCs w:val="32"/>
                <w:lang w:val="da-DK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44"/>
                <w:szCs w:val="32"/>
                <w:lang w:val="da-DK"/>
              </w:rPr>
              <w:t xml:space="preserve">SKOLE-HJEM SAMARBEID  -   </w:t>
            </w:r>
            <w:r w:rsidR="00534DF0">
              <w:rPr>
                <w:rFonts w:asciiTheme="minorHAnsi" w:hAnsiTheme="minorHAnsi"/>
                <w:b/>
                <w:color w:val="E36C0A" w:themeColor="accent6" w:themeShade="BF"/>
                <w:sz w:val="44"/>
                <w:szCs w:val="32"/>
                <w:lang w:val="da-DK"/>
              </w:rPr>
              <w:t>AKTIVITETER OG ANSVAR</w:t>
            </w:r>
          </w:p>
        </w:tc>
      </w:tr>
      <w:tr w:rsidR="00E14CBD" w:rsidRPr="00783980" w:rsidTr="00AD3919"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4CBD" w:rsidRPr="00783980" w:rsidRDefault="001E1673" w:rsidP="00287D83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28"/>
                <w:szCs w:val="32"/>
                <w:lang w:val="da-DK"/>
              </w:rPr>
              <w:t>FORELDRE</w:t>
            </w:r>
            <w:r w:rsidR="00287D83">
              <w:rPr>
                <w:rFonts w:asciiTheme="minorHAnsi" w:hAnsiTheme="minorHAnsi"/>
                <w:b/>
                <w:color w:val="E36C0A" w:themeColor="accent6" w:themeShade="BF"/>
                <w:sz w:val="28"/>
                <w:szCs w:val="32"/>
                <w:lang w:val="da-DK"/>
              </w:rPr>
              <w:t xml:space="preserve"> </w:t>
            </w:r>
            <w:r>
              <w:rPr>
                <w:rFonts w:asciiTheme="minorHAnsi" w:hAnsiTheme="minorHAnsi"/>
                <w:b/>
                <w:color w:val="E36C0A" w:themeColor="accent6" w:themeShade="BF"/>
                <w:sz w:val="28"/>
                <w:szCs w:val="32"/>
                <w:lang w:val="da-DK"/>
              </w:rPr>
              <w:t>REPRESENTANTER</w:t>
            </w:r>
            <w:r w:rsidR="00291303">
              <w:rPr>
                <w:rFonts w:asciiTheme="minorHAnsi" w:hAnsiTheme="minorHAnsi"/>
                <w:b/>
                <w:color w:val="E36C0A" w:themeColor="accent6" w:themeShade="BF"/>
                <w:sz w:val="28"/>
                <w:szCs w:val="32"/>
                <w:lang w:val="da-DK"/>
              </w:rPr>
              <w:t xml:space="preserve">  </w:t>
            </w:r>
            <w:r w:rsidR="00AD3919">
              <w:rPr>
                <w:rFonts w:asciiTheme="minorHAnsi" w:hAnsiTheme="minorHAnsi"/>
                <w:b/>
                <w:color w:val="595959" w:themeColor="text1" w:themeTint="A6"/>
                <w:szCs w:val="32"/>
                <w:lang w:val="da-DK"/>
              </w:rPr>
              <w:t>1</w:t>
            </w:r>
            <w:r w:rsidR="00E14CBD" w:rsidRPr="00E14CBD">
              <w:rPr>
                <w:rFonts w:asciiTheme="minorHAnsi" w:hAnsiTheme="minorHAnsi"/>
                <w:b/>
                <w:color w:val="595959" w:themeColor="text1" w:themeTint="A6"/>
                <w:szCs w:val="32"/>
                <w:lang w:val="da-DK"/>
              </w:rPr>
              <w:t xml:space="preserve"> FAU </w:t>
            </w:r>
            <w:r w:rsidR="00287D83">
              <w:rPr>
                <w:rFonts w:asciiTheme="minorHAnsi" w:hAnsiTheme="minorHAnsi"/>
                <w:b/>
                <w:color w:val="595959" w:themeColor="text1" w:themeTint="A6"/>
                <w:szCs w:val="32"/>
                <w:lang w:val="da-DK"/>
              </w:rPr>
              <w:t>representant</w:t>
            </w:r>
            <w:r w:rsidR="001B388E">
              <w:rPr>
                <w:rFonts w:asciiTheme="minorHAnsi" w:hAnsiTheme="minorHAnsi"/>
                <w:b/>
                <w:color w:val="595959" w:themeColor="text1" w:themeTint="A6"/>
                <w:szCs w:val="32"/>
                <w:lang w:val="da-DK"/>
              </w:rPr>
              <w:t xml:space="preserve"> / 2 </w:t>
            </w:r>
            <w:r w:rsidR="00287D83">
              <w:rPr>
                <w:rFonts w:asciiTheme="minorHAnsi" w:hAnsiTheme="minorHAnsi"/>
                <w:b/>
                <w:color w:val="595959" w:themeColor="text1" w:themeTint="A6"/>
                <w:szCs w:val="32"/>
                <w:lang w:val="da-DK"/>
              </w:rPr>
              <w:t>klassekontakter (sosialt ansvarlige)</w:t>
            </w:r>
          </w:p>
        </w:tc>
      </w:tr>
      <w:tr w:rsidR="00EE07E3" w:rsidRPr="00783980" w:rsidTr="00AD3919"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595959" w:themeFill="text1" w:themeFillTint="A6"/>
          </w:tcPr>
          <w:p w:rsidR="00EE07E3" w:rsidRPr="00783980" w:rsidRDefault="00EE07E3">
            <w:pPr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  <w:shd w:val="clear" w:color="auto" w:fill="595959" w:themeFill="text1" w:themeFillTint="A6"/>
          </w:tcPr>
          <w:p w:rsidR="00EE07E3" w:rsidRPr="003E14E4" w:rsidRDefault="00EE07E3" w:rsidP="00783980">
            <w:pPr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</w:pPr>
            <w:r w:rsidRPr="003E14E4"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  <w:t>NAVN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595959" w:themeFill="text1" w:themeFillTint="A6"/>
          </w:tcPr>
          <w:p w:rsidR="00EE07E3" w:rsidRPr="003E14E4" w:rsidRDefault="00EE07E3" w:rsidP="00783980">
            <w:pPr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</w:pPr>
            <w:r w:rsidRPr="003E14E4"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  <w:t>TLF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595959" w:themeFill="text1" w:themeFillTint="A6"/>
          </w:tcPr>
          <w:p w:rsidR="00EE07E3" w:rsidRPr="003E14E4" w:rsidRDefault="00EE07E3" w:rsidP="00783980">
            <w:pPr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</w:pPr>
            <w:r w:rsidRPr="003E14E4"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  <w:t>EPOST</w:t>
            </w:r>
          </w:p>
        </w:tc>
      </w:tr>
      <w:tr w:rsidR="00EE07E3" w:rsidRPr="00783980" w:rsidTr="00AD3919">
        <w:trPr>
          <w:trHeight w:val="512"/>
        </w:trPr>
        <w:tc>
          <w:tcPr>
            <w:tcW w:w="392" w:type="dxa"/>
            <w:textDirection w:val="btLr"/>
          </w:tcPr>
          <w:p w:rsidR="00EE07E3" w:rsidRPr="00783980" w:rsidRDefault="00AD3919" w:rsidP="00EE07E3">
            <w:pPr>
              <w:ind w:left="113" w:right="113"/>
              <w:jc w:val="center"/>
              <w:rPr>
                <w:rFonts w:asciiTheme="minorHAnsi" w:hAnsiTheme="minorHAnsi"/>
                <w:b/>
                <w:color w:val="E36C0A" w:themeColor="accent6" w:themeShade="BF"/>
                <w:sz w:val="16"/>
                <w:szCs w:val="32"/>
                <w:lang w:val="da-DK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6"/>
                <w:szCs w:val="32"/>
                <w:lang w:val="da-DK"/>
              </w:rPr>
              <w:t>FAU</w:t>
            </w:r>
          </w:p>
        </w:tc>
        <w:tc>
          <w:tcPr>
            <w:tcW w:w="3827" w:type="dxa"/>
          </w:tcPr>
          <w:p w:rsidR="00EE07E3" w:rsidRPr="00783980" w:rsidRDefault="00EE07E3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1985" w:type="dxa"/>
          </w:tcPr>
          <w:p w:rsidR="00EE07E3" w:rsidRPr="00783980" w:rsidRDefault="00EE07E3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4110" w:type="dxa"/>
          </w:tcPr>
          <w:p w:rsidR="00EE07E3" w:rsidRPr="00783980" w:rsidRDefault="00EE07E3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</w:tr>
      <w:tr w:rsidR="00EE07E3" w:rsidRPr="00783980" w:rsidTr="00AD3919">
        <w:trPr>
          <w:trHeight w:val="562"/>
        </w:trPr>
        <w:tc>
          <w:tcPr>
            <w:tcW w:w="392" w:type="dxa"/>
            <w:vMerge w:val="restart"/>
            <w:textDirection w:val="btLr"/>
          </w:tcPr>
          <w:p w:rsidR="00EE07E3" w:rsidRPr="00783980" w:rsidRDefault="00287D83" w:rsidP="00EE07E3">
            <w:pPr>
              <w:ind w:left="113" w:right="113"/>
              <w:jc w:val="center"/>
              <w:rPr>
                <w:rFonts w:asciiTheme="minorHAnsi" w:hAnsiTheme="minorHAnsi"/>
                <w:b/>
                <w:color w:val="E36C0A" w:themeColor="accent6" w:themeShade="BF"/>
                <w:sz w:val="16"/>
                <w:szCs w:val="32"/>
                <w:lang w:val="da-DK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16"/>
                <w:szCs w:val="32"/>
                <w:lang w:val="da-DK"/>
              </w:rPr>
              <w:t>KLASSEKONT.</w:t>
            </w:r>
          </w:p>
        </w:tc>
        <w:tc>
          <w:tcPr>
            <w:tcW w:w="3827" w:type="dxa"/>
          </w:tcPr>
          <w:p w:rsidR="00EE07E3" w:rsidRPr="00783980" w:rsidRDefault="00EE07E3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1985" w:type="dxa"/>
          </w:tcPr>
          <w:p w:rsidR="00EE07E3" w:rsidRPr="00783980" w:rsidRDefault="00EE07E3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4110" w:type="dxa"/>
          </w:tcPr>
          <w:p w:rsidR="00EE07E3" w:rsidRPr="00783980" w:rsidRDefault="00EE07E3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</w:tr>
      <w:tr w:rsidR="00EE07E3" w:rsidRPr="00783980" w:rsidTr="00AD3919">
        <w:trPr>
          <w:trHeight w:val="556"/>
        </w:trPr>
        <w:tc>
          <w:tcPr>
            <w:tcW w:w="392" w:type="dxa"/>
            <w:vMerge/>
          </w:tcPr>
          <w:p w:rsidR="00EE07E3" w:rsidRPr="00783980" w:rsidRDefault="00EE07E3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3827" w:type="dxa"/>
          </w:tcPr>
          <w:p w:rsidR="00EE07E3" w:rsidRPr="00783980" w:rsidRDefault="00EE07E3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1985" w:type="dxa"/>
          </w:tcPr>
          <w:p w:rsidR="00EE07E3" w:rsidRPr="00783980" w:rsidRDefault="00EE07E3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4110" w:type="dxa"/>
          </w:tcPr>
          <w:p w:rsidR="00EE07E3" w:rsidRPr="00783980" w:rsidRDefault="00EE07E3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</w:tr>
    </w:tbl>
    <w:p w:rsidR="00E14CBD" w:rsidRPr="00783980" w:rsidRDefault="00E14CBD">
      <w:pPr>
        <w:rPr>
          <w:rFonts w:asciiTheme="minorHAnsi" w:hAnsiTheme="minorHAnsi"/>
        </w:rPr>
      </w:pPr>
    </w:p>
    <w:tbl>
      <w:tblPr>
        <w:tblStyle w:val="Tabellrutenett"/>
        <w:tblW w:w="10314" w:type="dxa"/>
        <w:tblLayout w:type="fixed"/>
        <w:tblLook w:val="04A0" w:firstRow="1" w:lastRow="0" w:firstColumn="1" w:lastColumn="0" w:noHBand="0" w:noVBand="1"/>
      </w:tblPr>
      <w:tblGrid>
        <w:gridCol w:w="3827"/>
        <w:gridCol w:w="392"/>
        <w:gridCol w:w="1593"/>
        <w:gridCol w:w="392"/>
        <w:gridCol w:w="4110"/>
      </w:tblGrid>
      <w:tr w:rsidR="00F97DB5" w:rsidRPr="00783980" w:rsidTr="00AD3919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DB5" w:rsidRPr="00783980" w:rsidRDefault="00E93202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  <w:t>HØ</w:t>
            </w:r>
            <w:r w:rsidR="00F97DB5" w:rsidRPr="00783980"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  <w:t>STAKTIVITET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DB5" w:rsidRPr="00783980" w:rsidRDefault="00F97DB5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F97DB5" w:rsidRPr="00783980" w:rsidRDefault="00F97DB5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</w:tr>
      <w:tr w:rsidR="00F97DB5" w:rsidRPr="00783980" w:rsidTr="00AD3919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DB5" w:rsidRPr="00783980" w:rsidRDefault="00F97DB5">
            <w:pPr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</w:pPr>
            <w:r w:rsidRPr="00783980"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  <w:t>DATO: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DB5" w:rsidRPr="00783980" w:rsidRDefault="00F97DB5">
            <w:pPr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</w:pPr>
            <w:r w:rsidRPr="00783980"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  <w:t>STED: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F97DB5" w:rsidRPr="00783980" w:rsidRDefault="00F97DB5">
            <w:pPr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</w:pPr>
          </w:p>
        </w:tc>
      </w:tr>
      <w:tr w:rsidR="00F97DB5" w:rsidRPr="00783980" w:rsidTr="00AD3919">
        <w:trPr>
          <w:trHeight w:val="218"/>
        </w:trPr>
        <w:tc>
          <w:tcPr>
            <w:tcW w:w="3827" w:type="dxa"/>
            <w:tcBorders>
              <w:top w:val="nil"/>
            </w:tcBorders>
            <w:shd w:val="clear" w:color="auto" w:fill="595959" w:themeFill="text1" w:themeFillTint="A6"/>
          </w:tcPr>
          <w:p w:rsidR="00F97DB5" w:rsidRPr="003E14E4" w:rsidRDefault="00F97DB5" w:rsidP="00E02350">
            <w:pPr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</w:pPr>
            <w:r w:rsidRPr="003E14E4"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  <w:t>NAVN</w:t>
            </w:r>
          </w:p>
        </w:tc>
        <w:tc>
          <w:tcPr>
            <w:tcW w:w="1985" w:type="dxa"/>
            <w:gridSpan w:val="2"/>
            <w:tcBorders>
              <w:top w:val="nil"/>
            </w:tcBorders>
            <w:shd w:val="clear" w:color="auto" w:fill="595959" w:themeFill="text1" w:themeFillTint="A6"/>
          </w:tcPr>
          <w:p w:rsidR="00F97DB5" w:rsidRPr="003E14E4" w:rsidRDefault="00F97DB5" w:rsidP="00E02350">
            <w:pPr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</w:pPr>
            <w:r w:rsidRPr="003E14E4"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  <w:t>TLF</w:t>
            </w:r>
          </w:p>
        </w:tc>
        <w:tc>
          <w:tcPr>
            <w:tcW w:w="4502" w:type="dxa"/>
            <w:gridSpan w:val="2"/>
            <w:tcBorders>
              <w:top w:val="nil"/>
            </w:tcBorders>
            <w:shd w:val="clear" w:color="auto" w:fill="595959" w:themeFill="text1" w:themeFillTint="A6"/>
          </w:tcPr>
          <w:p w:rsidR="00F97DB5" w:rsidRPr="003E14E4" w:rsidRDefault="00F97DB5" w:rsidP="00E02350">
            <w:pPr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</w:pPr>
            <w:r w:rsidRPr="003E14E4"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  <w:t>EPOST</w:t>
            </w:r>
          </w:p>
        </w:tc>
      </w:tr>
      <w:tr w:rsidR="00F97DB5" w:rsidRPr="00783980" w:rsidTr="00AD3919">
        <w:tc>
          <w:tcPr>
            <w:tcW w:w="3827" w:type="dxa"/>
          </w:tcPr>
          <w:p w:rsidR="00F97DB5" w:rsidRPr="00783980" w:rsidRDefault="00F97DB5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1985" w:type="dxa"/>
            <w:gridSpan w:val="2"/>
          </w:tcPr>
          <w:p w:rsidR="00F97DB5" w:rsidRPr="00783980" w:rsidRDefault="00F97DB5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4502" w:type="dxa"/>
            <w:gridSpan w:val="2"/>
          </w:tcPr>
          <w:p w:rsidR="00F97DB5" w:rsidRPr="00783980" w:rsidRDefault="00F97DB5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</w:tr>
      <w:tr w:rsidR="00F97DB5" w:rsidRPr="00783980" w:rsidTr="00AD3919">
        <w:tc>
          <w:tcPr>
            <w:tcW w:w="3827" w:type="dxa"/>
          </w:tcPr>
          <w:p w:rsidR="00F97DB5" w:rsidRPr="00783980" w:rsidRDefault="00F97DB5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1985" w:type="dxa"/>
            <w:gridSpan w:val="2"/>
          </w:tcPr>
          <w:p w:rsidR="00F97DB5" w:rsidRPr="00783980" w:rsidRDefault="00F97DB5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4502" w:type="dxa"/>
            <w:gridSpan w:val="2"/>
          </w:tcPr>
          <w:p w:rsidR="00F97DB5" w:rsidRPr="00783980" w:rsidRDefault="00F97DB5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</w:tr>
      <w:tr w:rsidR="00F97DB5" w:rsidRPr="00783980" w:rsidTr="00AD3919">
        <w:tc>
          <w:tcPr>
            <w:tcW w:w="3827" w:type="dxa"/>
          </w:tcPr>
          <w:p w:rsidR="00F97DB5" w:rsidRPr="00783980" w:rsidRDefault="00F97DB5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1985" w:type="dxa"/>
            <w:gridSpan w:val="2"/>
          </w:tcPr>
          <w:p w:rsidR="00F97DB5" w:rsidRPr="00783980" w:rsidRDefault="00F97DB5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4502" w:type="dxa"/>
            <w:gridSpan w:val="2"/>
          </w:tcPr>
          <w:p w:rsidR="00F97DB5" w:rsidRPr="00783980" w:rsidRDefault="00F97DB5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</w:tr>
    </w:tbl>
    <w:p w:rsidR="00E14CBD" w:rsidRPr="00783980" w:rsidRDefault="00E14CBD">
      <w:pPr>
        <w:rPr>
          <w:rFonts w:asciiTheme="minorHAnsi" w:hAnsiTheme="minorHAnsi"/>
        </w:rPr>
      </w:pPr>
    </w:p>
    <w:tbl>
      <w:tblPr>
        <w:tblStyle w:val="Tabellrutenett"/>
        <w:tblW w:w="10314" w:type="dxa"/>
        <w:tblLayout w:type="fixed"/>
        <w:tblLook w:val="04A0" w:firstRow="1" w:lastRow="0" w:firstColumn="1" w:lastColumn="0" w:noHBand="0" w:noVBand="1"/>
      </w:tblPr>
      <w:tblGrid>
        <w:gridCol w:w="3827"/>
        <w:gridCol w:w="392"/>
        <w:gridCol w:w="1593"/>
        <w:gridCol w:w="4502"/>
      </w:tblGrid>
      <w:tr w:rsidR="00F97DB5" w:rsidRPr="00783980" w:rsidTr="00AD3919"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DB5" w:rsidRPr="00783980" w:rsidRDefault="00F97DB5" w:rsidP="00CF589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  <w:t>VÅR</w:t>
            </w:r>
            <w:r w:rsidRPr="00783980"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  <w:t>AKTIVITET</w:t>
            </w:r>
            <w:r w:rsidR="00291303"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  <w:t xml:space="preserve">  </w:t>
            </w:r>
          </w:p>
        </w:tc>
      </w:tr>
      <w:tr w:rsidR="00F97DB5" w:rsidRPr="00783980" w:rsidTr="00AD3919"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DB5" w:rsidRPr="00783980" w:rsidRDefault="00F97DB5" w:rsidP="00E02350">
            <w:pPr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</w:pPr>
            <w:r w:rsidRPr="00783980"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  <w:t>DATO: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DB5" w:rsidRPr="00783980" w:rsidRDefault="00F97DB5" w:rsidP="00E02350">
            <w:pPr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</w:pPr>
            <w:r w:rsidRPr="00783980"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  <w:t>STED:</w:t>
            </w:r>
          </w:p>
        </w:tc>
      </w:tr>
      <w:tr w:rsidR="00F97DB5" w:rsidRPr="00783980" w:rsidTr="00AD3919">
        <w:trPr>
          <w:trHeight w:val="300"/>
        </w:trPr>
        <w:tc>
          <w:tcPr>
            <w:tcW w:w="3827" w:type="dxa"/>
            <w:tcBorders>
              <w:top w:val="single" w:sz="4" w:space="0" w:color="auto"/>
            </w:tcBorders>
            <w:shd w:val="clear" w:color="auto" w:fill="595959" w:themeFill="text1" w:themeFillTint="A6"/>
          </w:tcPr>
          <w:p w:rsidR="00F97DB5" w:rsidRPr="00F97DB5" w:rsidRDefault="00F97DB5" w:rsidP="00E02350">
            <w:pPr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</w:pPr>
            <w:r w:rsidRPr="00F97DB5"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  <w:t>NAVN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595959" w:themeFill="text1" w:themeFillTint="A6"/>
          </w:tcPr>
          <w:p w:rsidR="00F97DB5" w:rsidRPr="00F97DB5" w:rsidRDefault="00F97DB5" w:rsidP="00E02350">
            <w:pPr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</w:pPr>
            <w:r w:rsidRPr="00F97DB5"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  <w:t>TLF</w:t>
            </w:r>
          </w:p>
        </w:tc>
        <w:tc>
          <w:tcPr>
            <w:tcW w:w="4502" w:type="dxa"/>
            <w:tcBorders>
              <w:top w:val="single" w:sz="4" w:space="0" w:color="auto"/>
            </w:tcBorders>
            <w:shd w:val="clear" w:color="auto" w:fill="595959" w:themeFill="text1" w:themeFillTint="A6"/>
          </w:tcPr>
          <w:p w:rsidR="00F97DB5" w:rsidRPr="00F97DB5" w:rsidRDefault="00F97DB5" w:rsidP="00E02350">
            <w:pPr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</w:pPr>
            <w:r w:rsidRPr="00F97DB5"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  <w:t>EPOST</w:t>
            </w:r>
          </w:p>
        </w:tc>
      </w:tr>
      <w:tr w:rsidR="00F97DB5" w:rsidRPr="00783980" w:rsidTr="00AD3919">
        <w:tc>
          <w:tcPr>
            <w:tcW w:w="3827" w:type="dxa"/>
          </w:tcPr>
          <w:p w:rsidR="00F97DB5" w:rsidRPr="00783980" w:rsidRDefault="00F97DB5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1985" w:type="dxa"/>
            <w:gridSpan w:val="2"/>
          </w:tcPr>
          <w:p w:rsidR="00F97DB5" w:rsidRPr="00783980" w:rsidRDefault="00F97DB5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4502" w:type="dxa"/>
          </w:tcPr>
          <w:p w:rsidR="00F97DB5" w:rsidRPr="00783980" w:rsidRDefault="00F97DB5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</w:tr>
      <w:tr w:rsidR="00F97DB5" w:rsidRPr="00783980" w:rsidTr="00AD3919">
        <w:tc>
          <w:tcPr>
            <w:tcW w:w="3827" w:type="dxa"/>
          </w:tcPr>
          <w:p w:rsidR="00F97DB5" w:rsidRPr="00783980" w:rsidRDefault="00F97DB5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1985" w:type="dxa"/>
            <w:gridSpan w:val="2"/>
          </w:tcPr>
          <w:p w:rsidR="00F97DB5" w:rsidRPr="00783980" w:rsidRDefault="00F97DB5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4502" w:type="dxa"/>
          </w:tcPr>
          <w:p w:rsidR="00F97DB5" w:rsidRPr="00783980" w:rsidRDefault="00F97DB5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</w:tr>
      <w:tr w:rsidR="00F97DB5" w:rsidRPr="00783980" w:rsidTr="00AD3919">
        <w:tc>
          <w:tcPr>
            <w:tcW w:w="3827" w:type="dxa"/>
          </w:tcPr>
          <w:p w:rsidR="00F97DB5" w:rsidRPr="00783980" w:rsidRDefault="00F97DB5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1985" w:type="dxa"/>
            <w:gridSpan w:val="2"/>
          </w:tcPr>
          <w:p w:rsidR="00F97DB5" w:rsidRPr="00783980" w:rsidRDefault="00F97DB5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4502" w:type="dxa"/>
          </w:tcPr>
          <w:p w:rsidR="00F97DB5" w:rsidRPr="00783980" w:rsidRDefault="00F97DB5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</w:tr>
    </w:tbl>
    <w:p w:rsidR="00E14CBD" w:rsidRDefault="00E14CBD"/>
    <w:tbl>
      <w:tblPr>
        <w:tblStyle w:val="Tabellrutenett"/>
        <w:tblW w:w="12016" w:type="dxa"/>
        <w:tblLayout w:type="fixed"/>
        <w:tblLook w:val="04A0" w:firstRow="1" w:lastRow="0" w:firstColumn="1" w:lastColumn="0" w:noHBand="0" w:noVBand="1"/>
      </w:tblPr>
      <w:tblGrid>
        <w:gridCol w:w="392"/>
        <w:gridCol w:w="5245"/>
        <w:gridCol w:w="884"/>
        <w:gridCol w:w="1985"/>
        <w:gridCol w:w="3510"/>
      </w:tblGrid>
      <w:tr w:rsidR="00F97DB5" w:rsidRPr="00783980" w:rsidTr="006712F2">
        <w:tc>
          <w:tcPr>
            <w:tcW w:w="120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97DB5" w:rsidRDefault="00F97DB5" w:rsidP="0078398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  <w:t>SOMMERA</w:t>
            </w:r>
            <w:r w:rsidR="00C921D6"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  <w:t>KTIVITET</w:t>
            </w:r>
            <w:r w:rsidR="00CF5890" w:rsidRPr="00783980">
              <w:rPr>
                <w:rFonts w:asciiTheme="minorHAnsi" w:hAnsiTheme="minorHAnsi"/>
                <w:b/>
                <w:szCs w:val="28"/>
              </w:rPr>
              <w:t xml:space="preserve"> </w:t>
            </w:r>
            <w:r w:rsidR="003210C7">
              <w:rPr>
                <w:rFonts w:asciiTheme="minorHAnsi" w:hAnsiTheme="minorHAnsi"/>
                <w:b/>
                <w:szCs w:val="28"/>
              </w:rPr>
              <w:t xml:space="preserve"> </w:t>
            </w:r>
          </w:p>
          <w:p w:rsidR="00F97DB5" w:rsidRPr="00783980" w:rsidRDefault="00F97DB5" w:rsidP="0078398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</w:tr>
      <w:tr w:rsidR="00953EDC" w:rsidRPr="00783980" w:rsidTr="006712F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DC" w:rsidRPr="00783980" w:rsidRDefault="00953E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EDC" w:rsidRPr="00783980" w:rsidRDefault="00AD3919" w:rsidP="006712F2">
            <w:pPr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  <w:t xml:space="preserve">SKOLENS SOMMERFEST </w:t>
            </w:r>
            <w:r w:rsidR="006712F2"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  <w:t>/AVSLUTNING for 7.trinn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3EDC" w:rsidRPr="00783980" w:rsidRDefault="00953EDC" w:rsidP="006712F2">
            <w:pPr>
              <w:ind w:left="1593"/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  <w:t>DATO:</w:t>
            </w:r>
          </w:p>
        </w:tc>
      </w:tr>
      <w:tr w:rsidR="00953EDC" w:rsidRPr="00783980" w:rsidTr="006712F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DC" w:rsidRPr="00783980" w:rsidRDefault="00953E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EDC" w:rsidRDefault="00953EDC" w:rsidP="00F41CDC">
            <w:pPr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  <w:t>FARGERIK FOTBALL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3EDC" w:rsidRPr="00783980" w:rsidRDefault="006712F2" w:rsidP="00E02350">
            <w:pPr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  <w:t xml:space="preserve">                             </w:t>
            </w:r>
            <w:r w:rsidR="00953EDC"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  <w:t>DATO:</w:t>
            </w:r>
          </w:p>
        </w:tc>
      </w:tr>
      <w:tr w:rsidR="00953EDC" w:rsidRPr="00783980" w:rsidTr="006712F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EDC" w:rsidRPr="00783980" w:rsidRDefault="00953E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EDC" w:rsidRDefault="00AD3919" w:rsidP="00F41CDC">
            <w:pPr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  <w:t>BJØRNDAL SOMMERFESTIVAL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3EDC" w:rsidRPr="00783980" w:rsidRDefault="006712F2" w:rsidP="00E02350">
            <w:pPr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  <w:t xml:space="preserve">                             </w:t>
            </w:r>
            <w:r w:rsidR="00953EDC"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  <w:t>DATO:</w:t>
            </w:r>
          </w:p>
        </w:tc>
      </w:tr>
      <w:tr w:rsidR="00953EDC" w:rsidRPr="00783980" w:rsidTr="006712F2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3EDC" w:rsidRPr="00783980" w:rsidRDefault="00953E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3EDC" w:rsidRDefault="00953EDC" w:rsidP="00F41CDC">
            <w:pPr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3EDC" w:rsidRPr="00783980" w:rsidRDefault="00953EDC" w:rsidP="00E02350">
            <w:pPr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</w:pPr>
          </w:p>
        </w:tc>
      </w:tr>
      <w:tr w:rsidR="00F97DB5" w:rsidRPr="00783980" w:rsidTr="006712F2">
        <w:trPr>
          <w:trHeight w:val="300"/>
        </w:trPr>
        <w:tc>
          <w:tcPr>
            <w:tcW w:w="6521" w:type="dxa"/>
            <w:gridSpan w:val="3"/>
            <w:tcBorders>
              <w:top w:val="nil"/>
            </w:tcBorders>
            <w:shd w:val="clear" w:color="auto" w:fill="595959" w:themeFill="text1" w:themeFillTint="A6"/>
          </w:tcPr>
          <w:p w:rsidR="00F97DB5" w:rsidRPr="003E14E4" w:rsidRDefault="00F97DB5" w:rsidP="00E02350">
            <w:pPr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</w:pPr>
            <w:r w:rsidRPr="003E14E4"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  <w:t>NAVN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595959" w:themeFill="text1" w:themeFillTint="A6"/>
          </w:tcPr>
          <w:p w:rsidR="00F97DB5" w:rsidRPr="003E14E4" w:rsidRDefault="00F97DB5" w:rsidP="00E02350">
            <w:pPr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</w:pPr>
            <w:r w:rsidRPr="003E14E4"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  <w:t>TLF</w:t>
            </w:r>
          </w:p>
        </w:tc>
        <w:tc>
          <w:tcPr>
            <w:tcW w:w="3510" w:type="dxa"/>
            <w:tcBorders>
              <w:top w:val="nil"/>
            </w:tcBorders>
            <w:shd w:val="clear" w:color="auto" w:fill="595959" w:themeFill="text1" w:themeFillTint="A6"/>
          </w:tcPr>
          <w:p w:rsidR="00F97DB5" w:rsidRPr="003E14E4" w:rsidRDefault="00F97DB5" w:rsidP="00E02350">
            <w:pPr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</w:pPr>
            <w:r w:rsidRPr="003E14E4"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  <w:t>EPOST</w:t>
            </w:r>
          </w:p>
        </w:tc>
      </w:tr>
      <w:tr w:rsidR="00F97DB5" w:rsidRPr="00783980" w:rsidTr="006712F2">
        <w:tc>
          <w:tcPr>
            <w:tcW w:w="6521" w:type="dxa"/>
            <w:gridSpan w:val="3"/>
          </w:tcPr>
          <w:p w:rsidR="00F97DB5" w:rsidRPr="00783980" w:rsidRDefault="00F97DB5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1985" w:type="dxa"/>
          </w:tcPr>
          <w:p w:rsidR="00F97DB5" w:rsidRPr="00783980" w:rsidRDefault="00F97DB5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3510" w:type="dxa"/>
          </w:tcPr>
          <w:p w:rsidR="00F97DB5" w:rsidRPr="00783980" w:rsidRDefault="00F97DB5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</w:tr>
      <w:tr w:rsidR="00F97DB5" w:rsidRPr="00783980" w:rsidTr="006712F2">
        <w:tc>
          <w:tcPr>
            <w:tcW w:w="6521" w:type="dxa"/>
            <w:gridSpan w:val="3"/>
          </w:tcPr>
          <w:p w:rsidR="00F97DB5" w:rsidRPr="00783980" w:rsidRDefault="00F97DB5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1985" w:type="dxa"/>
          </w:tcPr>
          <w:p w:rsidR="00F97DB5" w:rsidRPr="00783980" w:rsidRDefault="00F97DB5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3510" w:type="dxa"/>
          </w:tcPr>
          <w:p w:rsidR="00F97DB5" w:rsidRPr="00783980" w:rsidRDefault="00F97DB5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</w:tr>
      <w:tr w:rsidR="00F97DB5" w:rsidRPr="00783980" w:rsidTr="006712F2">
        <w:tc>
          <w:tcPr>
            <w:tcW w:w="6521" w:type="dxa"/>
            <w:gridSpan w:val="3"/>
          </w:tcPr>
          <w:p w:rsidR="00F97DB5" w:rsidRPr="00783980" w:rsidRDefault="00F97DB5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1985" w:type="dxa"/>
          </w:tcPr>
          <w:p w:rsidR="00F97DB5" w:rsidRPr="00783980" w:rsidRDefault="00F97DB5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3510" w:type="dxa"/>
          </w:tcPr>
          <w:p w:rsidR="00F97DB5" w:rsidRPr="00783980" w:rsidRDefault="00F97DB5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</w:tr>
      <w:tr w:rsidR="00AD3919" w:rsidRPr="00783980" w:rsidTr="006712F2">
        <w:tc>
          <w:tcPr>
            <w:tcW w:w="6521" w:type="dxa"/>
            <w:gridSpan w:val="3"/>
          </w:tcPr>
          <w:p w:rsidR="00AD3919" w:rsidRPr="00783980" w:rsidRDefault="00AD3919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1985" w:type="dxa"/>
          </w:tcPr>
          <w:p w:rsidR="00AD3919" w:rsidRPr="00783980" w:rsidRDefault="00AD3919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3510" w:type="dxa"/>
          </w:tcPr>
          <w:p w:rsidR="00AD3919" w:rsidRPr="00783980" w:rsidRDefault="00AD3919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</w:tr>
      <w:tr w:rsidR="00AD3919" w:rsidRPr="00783980" w:rsidTr="006712F2">
        <w:tc>
          <w:tcPr>
            <w:tcW w:w="6521" w:type="dxa"/>
            <w:gridSpan w:val="3"/>
          </w:tcPr>
          <w:p w:rsidR="00AD3919" w:rsidRPr="00783980" w:rsidRDefault="00AD3919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1985" w:type="dxa"/>
          </w:tcPr>
          <w:p w:rsidR="00AD3919" w:rsidRPr="00783980" w:rsidRDefault="00AD3919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3510" w:type="dxa"/>
          </w:tcPr>
          <w:p w:rsidR="00AD3919" w:rsidRPr="00783980" w:rsidRDefault="00AD3919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</w:tr>
      <w:tr w:rsidR="00AD3919" w:rsidRPr="00783980" w:rsidTr="006712F2">
        <w:tc>
          <w:tcPr>
            <w:tcW w:w="6521" w:type="dxa"/>
            <w:gridSpan w:val="3"/>
          </w:tcPr>
          <w:p w:rsidR="00AD3919" w:rsidRPr="00783980" w:rsidRDefault="00AD3919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1985" w:type="dxa"/>
          </w:tcPr>
          <w:p w:rsidR="00AD3919" w:rsidRPr="00783980" w:rsidRDefault="00AD3919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3510" w:type="dxa"/>
          </w:tcPr>
          <w:p w:rsidR="00AD3919" w:rsidRPr="00783980" w:rsidRDefault="00AD3919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</w:tr>
    </w:tbl>
    <w:p w:rsidR="00F41CDC" w:rsidRDefault="00F41CDC"/>
    <w:tbl>
      <w:tblPr>
        <w:tblStyle w:val="Tabellrutenett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985"/>
        <w:gridCol w:w="4110"/>
      </w:tblGrid>
      <w:tr w:rsidR="00F97DB5" w:rsidRPr="00783980" w:rsidTr="00AD3919"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DB5" w:rsidRPr="00F41CDC" w:rsidRDefault="00F97DB5" w:rsidP="00E0235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  <w:lastRenderedPageBreak/>
              <w:t xml:space="preserve">DISKO </w:t>
            </w:r>
            <w:r w:rsidRPr="00783980">
              <w:rPr>
                <w:rFonts w:asciiTheme="minorHAnsi" w:hAnsiTheme="minorHAnsi"/>
                <w:b/>
                <w:color w:val="0070C0"/>
                <w:szCs w:val="28"/>
              </w:rPr>
              <w:t xml:space="preserve"> </w:t>
            </w:r>
            <w:r w:rsidRPr="00F41CDC">
              <w:rPr>
                <w:rFonts w:asciiTheme="minorHAnsi" w:hAnsiTheme="minorHAnsi"/>
                <w:b/>
                <w:szCs w:val="28"/>
              </w:rPr>
              <w:t>Oppmøte for vakter kl. 17 for 1-3. trinn og kl. 19 for 4-7. trinn i Bjørndal skoles aula (kjøkkeninngang)</w:t>
            </w:r>
          </w:p>
        </w:tc>
      </w:tr>
      <w:tr w:rsidR="00F97DB5" w:rsidRPr="00783980" w:rsidTr="00AD3919">
        <w:tc>
          <w:tcPr>
            <w:tcW w:w="4219" w:type="dxa"/>
            <w:gridSpan w:val="2"/>
            <w:tcBorders>
              <w:top w:val="nil"/>
              <w:left w:val="nil"/>
              <w:right w:val="nil"/>
            </w:tcBorders>
          </w:tcPr>
          <w:p w:rsidR="00F97DB5" w:rsidRPr="00783980" w:rsidRDefault="00F97DB5" w:rsidP="00E02350">
            <w:pPr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</w:pPr>
            <w:r w:rsidRPr="00783980"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  <w:t>DATO: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DB5" w:rsidRPr="00783980" w:rsidRDefault="00F97DB5" w:rsidP="00E02350">
            <w:pPr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</w:pPr>
            <w:r w:rsidRPr="00783980"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  <w:t>STED: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DB5" w:rsidRPr="00783980" w:rsidRDefault="00F97DB5" w:rsidP="00E02350">
            <w:pPr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</w:pPr>
          </w:p>
        </w:tc>
      </w:tr>
      <w:tr w:rsidR="00953EDC" w:rsidRPr="00783980" w:rsidTr="00AD3919">
        <w:trPr>
          <w:trHeight w:val="300"/>
        </w:trPr>
        <w:tc>
          <w:tcPr>
            <w:tcW w:w="817" w:type="dxa"/>
            <w:shd w:val="clear" w:color="auto" w:fill="595959" w:themeFill="text1" w:themeFillTint="A6"/>
          </w:tcPr>
          <w:p w:rsidR="00953EDC" w:rsidRPr="00953EDC" w:rsidRDefault="00953EDC" w:rsidP="00E02350">
            <w:pP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  <w:lang w:val="da-DK"/>
              </w:rPr>
            </w:pPr>
            <w:r w:rsidRPr="00953EDC"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  <w:t>DATO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595959" w:themeFill="text1" w:themeFillTint="A6"/>
          </w:tcPr>
          <w:p w:rsidR="00953EDC" w:rsidRPr="003E14E4" w:rsidRDefault="00953EDC" w:rsidP="00E02350">
            <w:pPr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</w:pPr>
            <w:r w:rsidRPr="003E14E4"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  <w:t>NAVN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595959" w:themeFill="text1" w:themeFillTint="A6"/>
          </w:tcPr>
          <w:p w:rsidR="00953EDC" w:rsidRPr="003E14E4" w:rsidRDefault="00953EDC" w:rsidP="00E02350">
            <w:pPr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</w:pPr>
            <w:r w:rsidRPr="003E14E4"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  <w:t>TLF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595959" w:themeFill="text1" w:themeFillTint="A6"/>
          </w:tcPr>
          <w:p w:rsidR="00953EDC" w:rsidRPr="003E14E4" w:rsidRDefault="00953EDC" w:rsidP="00E02350">
            <w:pPr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</w:pPr>
            <w:r w:rsidRPr="003E14E4"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  <w:t>EPOST</w:t>
            </w:r>
          </w:p>
        </w:tc>
      </w:tr>
      <w:tr w:rsidR="00F41CDC" w:rsidRPr="00783980" w:rsidTr="00AD3919">
        <w:tc>
          <w:tcPr>
            <w:tcW w:w="817" w:type="dxa"/>
          </w:tcPr>
          <w:p w:rsidR="00F41CDC" w:rsidRPr="00783980" w:rsidRDefault="00F41C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3402" w:type="dxa"/>
          </w:tcPr>
          <w:p w:rsidR="00F41CDC" w:rsidRPr="00783980" w:rsidRDefault="00F41C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1985" w:type="dxa"/>
          </w:tcPr>
          <w:p w:rsidR="00F41CDC" w:rsidRPr="00783980" w:rsidRDefault="00F41C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4110" w:type="dxa"/>
          </w:tcPr>
          <w:p w:rsidR="00F41CDC" w:rsidRPr="00783980" w:rsidRDefault="00F41C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</w:tr>
      <w:tr w:rsidR="00F41CDC" w:rsidRPr="00783980" w:rsidTr="00AD3919">
        <w:tc>
          <w:tcPr>
            <w:tcW w:w="817" w:type="dxa"/>
          </w:tcPr>
          <w:p w:rsidR="00F41CDC" w:rsidRPr="00783980" w:rsidRDefault="00F41C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3402" w:type="dxa"/>
          </w:tcPr>
          <w:p w:rsidR="00F41CDC" w:rsidRPr="00783980" w:rsidRDefault="00F41C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1985" w:type="dxa"/>
          </w:tcPr>
          <w:p w:rsidR="00F41CDC" w:rsidRPr="00783980" w:rsidRDefault="00F41C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4110" w:type="dxa"/>
          </w:tcPr>
          <w:p w:rsidR="00F41CDC" w:rsidRPr="00783980" w:rsidRDefault="00F41C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</w:tr>
      <w:tr w:rsidR="00F41CDC" w:rsidRPr="00783980" w:rsidTr="00AD3919">
        <w:tc>
          <w:tcPr>
            <w:tcW w:w="817" w:type="dxa"/>
          </w:tcPr>
          <w:p w:rsidR="00F41CDC" w:rsidRPr="00783980" w:rsidRDefault="00F41C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3402" w:type="dxa"/>
          </w:tcPr>
          <w:p w:rsidR="00F41CDC" w:rsidRPr="00783980" w:rsidRDefault="00F41C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1985" w:type="dxa"/>
          </w:tcPr>
          <w:p w:rsidR="00F41CDC" w:rsidRPr="00783980" w:rsidRDefault="00F41C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4110" w:type="dxa"/>
          </w:tcPr>
          <w:p w:rsidR="00F41CDC" w:rsidRPr="00783980" w:rsidRDefault="00F41C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</w:tr>
      <w:tr w:rsidR="00F41CDC" w:rsidRPr="00783980" w:rsidTr="00AD3919">
        <w:tc>
          <w:tcPr>
            <w:tcW w:w="817" w:type="dxa"/>
          </w:tcPr>
          <w:p w:rsidR="00F41CDC" w:rsidRPr="00783980" w:rsidRDefault="00F41C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3402" w:type="dxa"/>
          </w:tcPr>
          <w:p w:rsidR="00F41CDC" w:rsidRPr="00783980" w:rsidRDefault="00F41C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1985" w:type="dxa"/>
          </w:tcPr>
          <w:p w:rsidR="00F41CDC" w:rsidRPr="00783980" w:rsidRDefault="00F41C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4110" w:type="dxa"/>
          </w:tcPr>
          <w:p w:rsidR="00F41CDC" w:rsidRPr="00783980" w:rsidRDefault="00F41C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</w:tr>
    </w:tbl>
    <w:p w:rsidR="00F41CDC" w:rsidRDefault="00F41CDC"/>
    <w:tbl>
      <w:tblPr>
        <w:tblStyle w:val="Tabellrutenett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985"/>
        <w:gridCol w:w="4110"/>
      </w:tblGrid>
      <w:tr w:rsidR="00F97DB5" w:rsidRPr="00F41CDC" w:rsidTr="00AD3919"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DB5" w:rsidRPr="00F41CDC" w:rsidRDefault="00F97DB5" w:rsidP="00F41CDC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  <w:t xml:space="preserve">NATTERAVN </w:t>
            </w:r>
            <w:r w:rsidRPr="00783980">
              <w:rPr>
                <w:rFonts w:asciiTheme="minorHAnsi" w:hAnsiTheme="minorHAnsi"/>
                <w:b/>
                <w:color w:val="0070C0"/>
                <w:szCs w:val="28"/>
              </w:rPr>
              <w:t xml:space="preserve"> </w:t>
            </w:r>
            <w:r w:rsidRPr="00F41CDC">
              <w:rPr>
                <w:rFonts w:asciiTheme="minorHAnsi" w:hAnsiTheme="minorHAnsi"/>
                <w:b/>
                <w:szCs w:val="28"/>
              </w:rPr>
              <w:t xml:space="preserve">Oppmøte kl. 21.00 ved </w:t>
            </w:r>
            <w:proofErr w:type="spellStart"/>
            <w:r w:rsidRPr="00F41CDC">
              <w:rPr>
                <w:rFonts w:asciiTheme="minorHAnsi" w:hAnsiTheme="minorHAnsi"/>
                <w:b/>
                <w:szCs w:val="28"/>
              </w:rPr>
              <w:t>BIFs</w:t>
            </w:r>
            <w:proofErr w:type="spellEnd"/>
            <w:r w:rsidRPr="00F41CDC">
              <w:rPr>
                <w:rFonts w:asciiTheme="minorHAnsi" w:hAnsiTheme="minorHAnsi"/>
                <w:b/>
                <w:szCs w:val="28"/>
              </w:rPr>
              <w:t xml:space="preserve"> klubbhus</w:t>
            </w:r>
          </w:p>
        </w:tc>
      </w:tr>
      <w:tr w:rsidR="00F97DB5" w:rsidRPr="00783980" w:rsidTr="00AD3919"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DB5" w:rsidRPr="00783980" w:rsidRDefault="00F97DB5" w:rsidP="00E02350">
            <w:pPr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</w:pPr>
            <w:r w:rsidRPr="00783980"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  <w:t>DATO: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DB5" w:rsidRPr="00783980" w:rsidRDefault="00F97DB5" w:rsidP="00E02350">
            <w:pPr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</w:pPr>
            <w:r w:rsidRPr="00783980"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  <w:t>STED:</w:t>
            </w:r>
          </w:p>
        </w:tc>
      </w:tr>
      <w:tr w:rsidR="00953EDC" w:rsidRPr="00783980" w:rsidTr="00AD391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595959" w:themeFill="text1" w:themeFillTint="A6"/>
          </w:tcPr>
          <w:p w:rsidR="00953EDC" w:rsidRPr="00953EDC" w:rsidRDefault="00953EDC" w:rsidP="00E02350">
            <w:pP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  <w:lang w:val="da-DK"/>
              </w:rPr>
            </w:pPr>
            <w:r w:rsidRPr="00953EDC"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  <w:t>DATO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595959" w:themeFill="text1" w:themeFillTint="A6"/>
          </w:tcPr>
          <w:p w:rsidR="00953EDC" w:rsidRPr="003E14E4" w:rsidRDefault="00953EDC" w:rsidP="00E02350">
            <w:pPr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</w:pPr>
            <w:r w:rsidRPr="003E14E4"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  <w:t>NAVN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595959" w:themeFill="text1" w:themeFillTint="A6"/>
          </w:tcPr>
          <w:p w:rsidR="00953EDC" w:rsidRPr="003E14E4" w:rsidRDefault="00953EDC" w:rsidP="00E02350">
            <w:pPr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</w:pPr>
            <w:r w:rsidRPr="003E14E4"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  <w:t>TLF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595959" w:themeFill="text1" w:themeFillTint="A6"/>
          </w:tcPr>
          <w:p w:rsidR="00953EDC" w:rsidRPr="003E14E4" w:rsidRDefault="00953EDC" w:rsidP="00E02350">
            <w:pPr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</w:pPr>
            <w:r w:rsidRPr="003E14E4"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  <w:t>EPOST</w:t>
            </w:r>
          </w:p>
        </w:tc>
      </w:tr>
      <w:tr w:rsidR="00F41CDC" w:rsidRPr="00783980" w:rsidTr="00AD3919">
        <w:tc>
          <w:tcPr>
            <w:tcW w:w="817" w:type="dxa"/>
          </w:tcPr>
          <w:p w:rsidR="00F41CDC" w:rsidRPr="00783980" w:rsidRDefault="00F41C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3402" w:type="dxa"/>
          </w:tcPr>
          <w:p w:rsidR="00F41CDC" w:rsidRPr="00783980" w:rsidRDefault="00F41C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1985" w:type="dxa"/>
          </w:tcPr>
          <w:p w:rsidR="00F41CDC" w:rsidRPr="00783980" w:rsidRDefault="00F41C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4110" w:type="dxa"/>
          </w:tcPr>
          <w:p w:rsidR="00F41CDC" w:rsidRPr="00783980" w:rsidRDefault="00F41C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</w:tr>
      <w:tr w:rsidR="00F41CDC" w:rsidRPr="00783980" w:rsidTr="00AD3919">
        <w:tc>
          <w:tcPr>
            <w:tcW w:w="817" w:type="dxa"/>
          </w:tcPr>
          <w:p w:rsidR="00F41CDC" w:rsidRPr="00783980" w:rsidRDefault="00F41C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3402" w:type="dxa"/>
          </w:tcPr>
          <w:p w:rsidR="00F41CDC" w:rsidRPr="00783980" w:rsidRDefault="00F41C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1985" w:type="dxa"/>
          </w:tcPr>
          <w:p w:rsidR="00F41CDC" w:rsidRPr="00783980" w:rsidRDefault="00F41C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4110" w:type="dxa"/>
          </w:tcPr>
          <w:p w:rsidR="00F41CDC" w:rsidRPr="00783980" w:rsidRDefault="00F41C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</w:tr>
      <w:tr w:rsidR="00F41CDC" w:rsidRPr="00783980" w:rsidTr="00AD3919">
        <w:tc>
          <w:tcPr>
            <w:tcW w:w="817" w:type="dxa"/>
          </w:tcPr>
          <w:p w:rsidR="00F41CDC" w:rsidRPr="00783980" w:rsidRDefault="00F41C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3402" w:type="dxa"/>
          </w:tcPr>
          <w:p w:rsidR="00F41CDC" w:rsidRPr="00783980" w:rsidRDefault="00F41C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1985" w:type="dxa"/>
          </w:tcPr>
          <w:p w:rsidR="00F41CDC" w:rsidRPr="00783980" w:rsidRDefault="00F41C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4110" w:type="dxa"/>
          </w:tcPr>
          <w:p w:rsidR="00F41CDC" w:rsidRPr="00783980" w:rsidRDefault="00F41C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</w:tr>
      <w:tr w:rsidR="00F41CDC" w:rsidRPr="00783980" w:rsidTr="00AD3919">
        <w:tc>
          <w:tcPr>
            <w:tcW w:w="817" w:type="dxa"/>
          </w:tcPr>
          <w:p w:rsidR="00F41CDC" w:rsidRPr="00783980" w:rsidRDefault="00F41C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3402" w:type="dxa"/>
          </w:tcPr>
          <w:p w:rsidR="00F41CDC" w:rsidRPr="00783980" w:rsidRDefault="00F41C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1985" w:type="dxa"/>
          </w:tcPr>
          <w:p w:rsidR="00F41CDC" w:rsidRPr="00783980" w:rsidRDefault="00F41C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4110" w:type="dxa"/>
          </w:tcPr>
          <w:p w:rsidR="00F41CDC" w:rsidRPr="00783980" w:rsidRDefault="00F41CD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</w:tr>
      <w:tr w:rsidR="003D7C6C" w:rsidRPr="00783980" w:rsidTr="00AD3919">
        <w:tc>
          <w:tcPr>
            <w:tcW w:w="817" w:type="dxa"/>
          </w:tcPr>
          <w:p w:rsidR="003D7C6C" w:rsidRPr="00783980" w:rsidRDefault="003D7C6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3402" w:type="dxa"/>
          </w:tcPr>
          <w:p w:rsidR="003D7C6C" w:rsidRPr="00783980" w:rsidRDefault="003D7C6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1985" w:type="dxa"/>
          </w:tcPr>
          <w:p w:rsidR="003D7C6C" w:rsidRPr="00783980" w:rsidRDefault="003D7C6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4110" w:type="dxa"/>
          </w:tcPr>
          <w:p w:rsidR="003D7C6C" w:rsidRPr="00783980" w:rsidRDefault="003D7C6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</w:tr>
      <w:tr w:rsidR="003D7C6C" w:rsidRPr="00783980" w:rsidTr="00AD3919">
        <w:tc>
          <w:tcPr>
            <w:tcW w:w="817" w:type="dxa"/>
          </w:tcPr>
          <w:p w:rsidR="003D7C6C" w:rsidRPr="00783980" w:rsidRDefault="003D7C6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3402" w:type="dxa"/>
          </w:tcPr>
          <w:p w:rsidR="003D7C6C" w:rsidRPr="00783980" w:rsidRDefault="003D7C6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1985" w:type="dxa"/>
          </w:tcPr>
          <w:p w:rsidR="003D7C6C" w:rsidRPr="00783980" w:rsidRDefault="003D7C6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4110" w:type="dxa"/>
          </w:tcPr>
          <w:p w:rsidR="003D7C6C" w:rsidRPr="00783980" w:rsidRDefault="003D7C6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</w:tr>
    </w:tbl>
    <w:p w:rsidR="003D7C6C" w:rsidRDefault="003D7C6C"/>
    <w:tbl>
      <w:tblPr>
        <w:tblStyle w:val="Tabellrutenett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985"/>
        <w:gridCol w:w="4110"/>
      </w:tblGrid>
      <w:tr w:rsidR="00F97DB5" w:rsidRPr="00F41CDC" w:rsidTr="00AD3919"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97DB5" w:rsidRPr="00F41CDC" w:rsidRDefault="00F97DB5" w:rsidP="00E02350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  <w:t xml:space="preserve">EKSTRA </w:t>
            </w:r>
            <w:r w:rsidRPr="003D7C6C">
              <w:rPr>
                <w:rFonts w:asciiTheme="minorHAnsi" w:hAnsiTheme="minorHAnsi"/>
                <w:b/>
                <w:color w:val="0070C0"/>
                <w:sz w:val="22"/>
                <w:szCs w:val="28"/>
              </w:rPr>
              <w:t xml:space="preserve"> </w:t>
            </w:r>
            <w:r w:rsidRPr="003D7C6C">
              <w:rPr>
                <w:rFonts w:asciiTheme="minorHAnsi" w:hAnsiTheme="minorHAnsi"/>
                <w:b/>
                <w:szCs w:val="28"/>
              </w:rPr>
              <w:t>Hvis klassen har flere foreldre enn det vi trenger til ovennevnte aktiviteter føres de opp som ekstra. Brukes der det blir behov.</w:t>
            </w:r>
          </w:p>
        </w:tc>
      </w:tr>
      <w:tr w:rsidR="00F97DB5" w:rsidRPr="00783980" w:rsidTr="00AD3919"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DB5" w:rsidRPr="00783980" w:rsidRDefault="00F97DB5" w:rsidP="00E02350">
            <w:pPr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</w:pPr>
            <w:r w:rsidRPr="00783980"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  <w:t>DATO: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DB5" w:rsidRPr="00783980" w:rsidRDefault="00F97DB5" w:rsidP="00E02350">
            <w:pPr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</w:pPr>
            <w:r w:rsidRPr="00783980"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  <w:t>STED: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7DB5" w:rsidRPr="00783980" w:rsidRDefault="00F97DB5" w:rsidP="00E02350">
            <w:pPr>
              <w:rPr>
                <w:rFonts w:asciiTheme="minorHAnsi" w:hAnsiTheme="minorHAnsi"/>
                <w:b/>
                <w:color w:val="E36C0A" w:themeColor="accent6" w:themeShade="BF"/>
                <w:szCs w:val="32"/>
                <w:lang w:val="da-DK"/>
              </w:rPr>
            </w:pPr>
          </w:p>
        </w:tc>
      </w:tr>
      <w:tr w:rsidR="003D7C6C" w:rsidRPr="00783980" w:rsidTr="00AD3919">
        <w:trPr>
          <w:trHeight w:val="30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595959" w:themeFill="text1" w:themeFillTint="A6"/>
          </w:tcPr>
          <w:p w:rsidR="003D7C6C" w:rsidRPr="00953EDC" w:rsidRDefault="003D7C6C" w:rsidP="00E02350">
            <w:pPr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  <w:lang w:val="da-DK"/>
              </w:rPr>
            </w:pPr>
            <w:r w:rsidRPr="00953EDC"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  <w:t>DATO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595959" w:themeFill="text1" w:themeFillTint="A6"/>
          </w:tcPr>
          <w:p w:rsidR="003D7C6C" w:rsidRPr="00953EDC" w:rsidRDefault="003D7C6C" w:rsidP="00E02350">
            <w:pPr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</w:pPr>
            <w:r w:rsidRPr="00953EDC"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  <w:t>NAVN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595959" w:themeFill="text1" w:themeFillTint="A6"/>
          </w:tcPr>
          <w:p w:rsidR="003D7C6C" w:rsidRPr="00953EDC" w:rsidRDefault="003D7C6C" w:rsidP="00E02350">
            <w:pPr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</w:pPr>
            <w:r w:rsidRPr="00953EDC"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  <w:t>TLF</w:t>
            </w:r>
          </w:p>
        </w:tc>
        <w:tc>
          <w:tcPr>
            <w:tcW w:w="4110" w:type="dxa"/>
            <w:tcBorders>
              <w:top w:val="single" w:sz="4" w:space="0" w:color="auto"/>
            </w:tcBorders>
            <w:shd w:val="clear" w:color="auto" w:fill="595959" w:themeFill="text1" w:themeFillTint="A6"/>
          </w:tcPr>
          <w:p w:rsidR="003D7C6C" w:rsidRPr="00953EDC" w:rsidRDefault="003D7C6C" w:rsidP="00E02350">
            <w:pPr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</w:pPr>
            <w:r w:rsidRPr="00953EDC">
              <w:rPr>
                <w:rFonts w:asciiTheme="minorHAnsi" w:hAnsiTheme="minorHAnsi"/>
                <w:b/>
                <w:color w:val="FFFFFF" w:themeColor="background1"/>
                <w:szCs w:val="32"/>
                <w:lang w:val="da-DK"/>
              </w:rPr>
              <w:t>EPOST</w:t>
            </w:r>
          </w:p>
        </w:tc>
      </w:tr>
      <w:tr w:rsidR="003D7C6C" w:rsidRPr="00783980" w:rsidTr="00AD3919">
        <w:tc>
          <w:tcPr>
            <w:tcW w:w="817" w:type="dxa"/>
          </w:tcPr>
          <w:p w:rsidR="003D7C6C" w:rsidRPr="00783980" w:rsidRDefault="003D7C6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3402" w:type="dxa"/>
          </w:tcPr>
          <w:p w:rsidR="003D7C6C" w:rsidRPr="00783980" w:rsidRDefault="003D7C6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1985" w:type="dxa"/>
          </w:tcPr>
          <w:p w:rsidR="003D7C6C" w:rsidRPr="00783980" w:rsidRDefault="003D7C6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4110" w:type="dxa"/>
          </w:tcPr>
          <w:p w:rsidR="003D7C6C" w:rsidRPr="00783980" w:rsidRDefault="003D7C6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</w:tr>
      <w:tr w:rsidR="003D7C6C" w:rsidRPr="00783980" w:rsidTr="00AD3919">
        <w:tc>
          <w:tcPr>
            <w:tcW w:w="817" w:type="dxa"/>
          </w:tcPr>
          <w:p w:rsidR="003D7C6C" w:rsidRPr="00783980" w:rsidRDefault="003D7C6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3402" w:type="dxa"/>
          </w:tcPr>
          <w:p w:rsidR="003D7C6C" w:rsidRPr="00783980" w:rsidRDefault="003D7C6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1985" w:type="dxa"/>
          </w:tcPr>
          <w:p w:rsidR="003D7C6C" w:rsidRPr="00783980" w:rsidRDefault="003D7C6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4110" w:type="dxa"/>
          </w:tcPr>
          <w:p w:rsidR="003D7C6C" w:rsidRPr="00783980" w:rsidRDefault="003D7C6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</w:tr>
      <w:tr w:rsidR="003D7C6C" w:rsidRPr="00783980" w:rsidTr="00AD3919">
        <w:tc>
          <w:tcPr>
            <w:tcW w:w="817" w:type="dxa"/>
          </w:tcPr>
          <w:p w:rsidR="003D7C6C" w:rsidRPr="00783980" w:rsidRDefault="003D7C6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3402" w:type="dxa"/>
          </w:tcPr>
          <w:p w:rsidR="003D7C6C" w:rsidRPr="00783980" w:rsidRDefault="003D7C6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1985" w:type="dxa"/>
          </w:tcPr>
          <w:p w:rsidR="003D7C6C" w:rsidRPr="00783980" w:rsidRDefault="003D7C6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4110" w:type="dxa"/>
          </w:tcPr>
          <w:p w:rsidR="003D7C6C" w:rsidRPr="00783980" w:rsidRDefault="003D7C6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</w:tr>
      <w:tr w:rsidR="003D7C6C" w:rsidRPr="00783980" w:rsidTr="00AD3919">
        <w:tc>
          <w:tcPr>
            <w:tcW w:w="817" w:type="dxa"/>
          </w:tcPr>
          <w:p w:rsidR="003D7C6C" w:rsidRPr="00783980" w:rsidRDefault="003D7C6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3402" w:type="dxa"/>
          </w:tcPr>
          <w:p w:rsidR="003D7C6C" w:rsidRPr="00783980" w:rsidRDefault="003D7C6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1985" w:type="dxa"/>
          </w:tcPr>
          <w:p w:rsidR="003D7C6C" w:rsidRPr="00783980" w:rsidRDefault="003D7C6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  <w:tc>
          <w:tcPr>
            <w:tcW w:w="4110" w:type="dxa"/>
          </w:tcPr>
          <w:p w:rsidR="003D7C6C" w:rsidRPr="00783980" w:rsidRDefault="003D7C6C" w:rsidP="00E02350">
            <w:pPr>
              <w:rPr>
                <w:rFonts w:asciiTheme="minorHAnsi" w:hAnsiTheme="minorHAnsi"/>
                <w:b/>
                <w:color w:val="E36C0A" w:themeColor="accent6" w:themeShade="BF"/>
                <w:sz w:val="32"/>
                <w:szCs w:val="32"/>
                <w:lang w:val="da-DK"/>
              </w:rPr>
            </w:pPr>
          </w:p>
        </w:tc>
      </w:tr>
    </w:tbl>
    <w:p w:rsidR="000A2D98" w:rsidRPr="003D7C6C" w:rsidRDefault="003D7C6C" w:rsidP="00BE5A8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9794240</wp:posOffset>
                </wp:positionV>
                <wp:extent cx="4229100" cy="0"/>
                <wp:effectExtent l="7620" t="12065" r="11430" b="6985"/>
                <wp:wrapNone/>
                <wp:docPr id="1" name="Rett linj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99613" id="Rett linj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85pt,771.2pt" to="371.85pt,7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" strokecolor="white">
                <v:stroke dashstyle="1 1"/>
              </v:line>
            </w:pict>
          </mc:Fallback>
        </mc:AlternateContent>
      </w:r>
    </w:p>
    <w:sectPr w:rsidR="000A2D98" w:rsidRPr="003D7C6C" w:rsidSect="003E14E4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39"/>
    <w:rsid w:val="000037EF"/>
    <w:rsid w:val="00056DBB"/>
    <w:rsid w:val="00097B60"/>
    <w:rsid w:val="000A2D98"/>
    <w:rsid w:val="00112B8A"/>
    <w:rsid w:val="00150CF1"/>
    <w:rsid w:val="00166ED4"/>
    <w:rsid w:val="001B1CB5"/>
    <w:rsid w:val="001B388E"/>
    <w:rsid w:val="001C4BC6"/>
    <w:rsid w:val="001D270D"/>
    <w:rsid w:val="001E1673"/>
    <w:rsid w:val="001E6644"/>
    <w:rsid w:val="00212806"/>
    <w:rsid w:val="00272281"/>
    <w:rsid w:val="00287D83"/>
    <w:rsid w:val="00291303"/>
    <w:rsid w:val="003210C7"/>
    <w:rsid w:val="00322D88"/>
    <w:rsid w:val="0037009B"/>
    <w:rsid w:val="003720C8"/>
    <w:rsid w:val="00374D0E"/>
    <w:rsid w:val="003B5F6A"/>
    <w:rsid w:val="003C4D3F"/>
    <w:rsid w:val="003C7412"/>
    <w:rsid w:val="003D7C6C"/>
    <w:rsid w:val="003E14E4"/>
    <w:rsid w:val="003E5AA4"/>
    <w:rsid w:val="0041436D"/>
    <w:rsid w:val="00421BCC"/>
    <w:rsid w:val="00443E6A"/>
    <w:rsid w:val="004706A3"/>
    <w:rsid w:val="004775A5"/>
    <w:rsid w:val="004A23E4"/>
    <w:rsid w:val="004A3FB3"/>
    <w:rsid w:val="004A46EE"/>
    <w:rsid w:val="004B17BB"/>
    <w:rsid w:val="004D4E03"/>
    <w:rsid w:val="004D645B"/>
    <w:rsid w:val="0050532C"/>
    <w:rsid w:val="00534DF0"/>
    <w:rsid w:val="0058548B"/>
    <w:rsid w:val="005C49B5"/>
    <w:rsid w:val="005E6739"/>
    <w:rsid w:val="00612CEB"/>
    <w:rsid w:val="0062304F"/>
    <w:rsid w:val="0065196C"/>
    <w:rsid w:val="006712F2"/>
    <w:rsid w:val="00684B42"/>
    <w:rsid w:val="00685F9C"/>
    <w:rsid w:val="006A6DDF"/>
    <w:rsid w:val="006B3871"/>
    <w:rsid w:val="006B3E84"/>
    <w:rsid w:val="00700E0E"/>
    <w:rsid w:val="0072412B"/>
    <w:rsid w:val="00783980"/>
    <w:rsid w:val="007B19B0"/>
    <w:rsid w:val="007B5EAE"/>
    <w:rsid w:val="007E6DDA"/>
    <w:rsid w:val="00816EE6"/>
    <w:rsid w:val="0086383D"/>
    <w:rsid w:val="008675E4"/>
    <w:rsid w:val="008A0A48"/>
    <w:rsid w:val="008A1A81"/>
    <w:rsid w:val="008A5502"/>
    <w:rsid w:val="008C6F67"/>
    <w:rsid w:val="00953EDC"/>
    <w:rsid w:val="0097534E"/>
    <w:rsid w:val="009D42D7"/>
    <w:rsid w:val="00A04AA7"/>
    <w:rsid w:val="00A146F4"/>
    <w:rsid w:val="00A466DF"/>
    <w:rsid w:val="00A96514"/>
    <w:rsid w:val="00AA7F0D"/>
    <w:rsid w:val="00AD3919"/>
    <w:rsid w:val="00B36423"/>
    <w:rsid w:val="00B754EF"/>
    <w:rsid w:val="00BB01C2"/>
    <w:rsid w:val="00BE068B"/>
    <w:rsid w:val="00BE5A8B"/>
    <w:rsid w:val="00C512AC"/>
    <w:rsid w:val="00C51517"/>
    <w:rsid w:val="00C603A6"/>
    <w:rsid w:val="00C921D6"/>
    <w:rsid w:val="00CA2083"/>
    <w:rsid w:val="00CC546C"/>
    <w:rsid w:val="00CF5890"/>
    <w:rsid w:val="00D577B4"/>
    <w:rsid w:val="00DC238F"/>
    <w:rsid w:val="00E14CBD"/>
    <w:rsid w:val="00E22638"/>
    <w:rsid w:val="00E26B12"/>
    <w:rsid w:val="00E93202"/>
    <w:rsid w:val="00EB776C"/>
    <w:rsid w:val="00ED179F"/>
    <w:rsid w:val="00EE07E3"/>
    <w:rsid w:val="00F41CDC"/>
    <w:rsid w:val="00F9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2F51D3-ADE9-405F-A3B3-256E5E46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769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26B1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B12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EE0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977368D6.dotm</Template>
  <TotalTime>22</TotalTime>
  <Pages>2</Pages>
  <Words>175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NATTERAVNER  … KLASSE BJØRNDAL SKOLE</vt:lpstr>
      <vt:lpstr>NATTERAVNER  … KLASSE BJØRNDAL SKOLE</vt:lpstr>
    </vt:vector>
  </TitlesOfParts>
  <Company>NRK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NATTERAVNER  … KLASSE BJØRNDAL SKOLE</dc:title>
  <dc:creator>Magne Halsos</dc:creator>
  <cp:lastModifiedBy>Kristin S. Lyngstad</cp:lastModifiedBy>
  <cp:revision>14</cp:revision>
  <cp:lastPrinted>2013-09-05T08:15:00Z</cp:lastPrinted>
  <dcterms:created xsi:type="dcterms:W3CDTF">2013-09-05T07:07:00Z</dcterms:created>
  <dcterms:modified xsi:type="dcterms:W3CDTF">2016-04-01T09:22:00Z</dcterms:modified>
</cp:coreProperties>
</file>